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734"/>
        <w:gridCol w:w="236"/>
        <w:gridCol w:w="2389"/>
        <w:gridCol w:w="68"/>
      </w:tblGrid>
      <w:tr w:rsidR="0029061C" w:rsidTr="00DF665A">
        <w:trPr>
          <w:gridAfter w:val="1"/>
          <w:wAfter w:w="68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CD60E5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CD60E5" w:rsidRDefault="00CD60E5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  <w:p w:rsidR="00CD60E5" w:rsidRDefault="00CD60E5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RPr="002B044C" w:rsidTr="00DF665A">
        <w:trPr>
          <w:gridAfter w:val="1"/>
          <w:wAfter w:w="68" w:type="dxa"/>
        </w:trPr>
        <w:tc>
          <w:tcPr>
            <w:tcW w:w="9571" w:type="dxa"/>
            <w:gridSpan w:val="4"/>
          </w:tcPr>
          <w:p w:rsidR="00CA4691" w:rsidRDefault="00FF5341" w:rsidP="00FF5341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2B044C">
              <w:rPr>
                <w:b/>
                <w:sz w:val="28"/>
                <w:szCs w:val="28"/>
              </w:rPr>
              <w:t>ПОСТАНОВЛЕНИЕ</w:t>
            </w:r>
          </w:p>
          <w:p w:rsidR="00CD60E5" w:rsidRPr="002B044C" w:rsidRDefault="00CD60E5" w:rsidP="00FF5341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CA4691" w:rsidRPr="002B044C" w:rsidTr="00DF665A">
        <w:trPr>
          <w:gridAfter w:val="1"/>
          <w:wAfter w:w="68" w:type="dxa"/>
        </w:trPr>
        <w:tc>
          <w:tcPr>
            <w:tcW w:w="9571" w:type="dxa"/>
            <w:gridSpan w:val="4"/>
          </w:tcPr>
          <w:p w:rsidR="00DF665A" w:rsidRPr="00CD60E5" w:rsidRDefault="00643276" w:rsidP="006432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B044C">
              <w:rPr>
                <w:b/>
                <w:sz w:val="24"/>
                <w:szCs w:val="24"/>
              </w:rPr>
              <w:t xml:space="preserve">        </w:t>
            </w:r>
            <w:r w:rsidR="00DF665A" w:rsidRPr="00CD60E5">
              <w:rPr>
                <w:b/>
                <w:sz w:val="26"/>
                <w:szCs w:val="26"/>
              </w:rPr>
              <w:t xml:space="preserve">Об утверждении </w:t>
            </w:r>
            <w:r w:rsidR="00335625" w:rsidRPr="00CD60E5">
              <w:rPr>
                <w:b/>
                <w:sz w:val="26"/>
                <w:szCs w:val="26"/>
              </w:rPr>
              <w:t>муниципальной</w:t>
            </w:r>
            <w:r w:rsidR="00DF665A" w:rsidRPr="00CD60E5">
              <w:rPr>
                <w:b/>
                <w:sz w:val="26"/>
                <w:szCs w:val="26"/>
              </w:rPr>
              <w:t xml:space="preserve"> программы</w:t>
            </w:r>
          </w:p>
          <w:p w:rsidR="009C20EB" w:rsidRPr="00CD60E5" w:rsidRDefault="00643276" w:rsidP="00CD60E5">
            <w:pPr>
              <w:ind w:right="141" w:firstLine="0"/>
              <w:jc w:val="center"/>
              <w:rPr>
                <w:b/>
                <w:sz w:val="26"/>
                <w:szCs w:val="26"/>
              </w:rPr>
            </w:pPr>
            <w:r w:rsidRPr="00CD60E5">
              <w:rPr>
                <w:b/>
                <w:sz w:val="26"/>
                <w:szCs w:val="26"/>
              </w:rPr>
              <w:t xml:space="preserve">         </w:t>
            </w:r>
            <w:r w:rsidR="00CD60E5">
              <w:rPr>
                <w:b/>
                <w:sz w:val="26"/>
                <w:szCs w:val="26"/>
              </w:rPr>
              <w:t>«Формирование архивных фондов</w:t>
            </w:r>
            <w:r w:rsidRPr="00CD60E5">
              <w:rPr>
                <w:b/>
                <w:sz w:val="26"/>
                <w:szCs w:val="26"/>
              </w:rPr>
              <w:t xml:space="preserve"> </w:t>
            </w:r>
            <w:r w:rsidR="00DF665A" w:rsidRPr="00CD60E5">
              <w:rPr>
                <w:b/>
                <w:sz w:val="26"/>
                <w:szCs w:val="26"/>
              </w:rPr>
              <w:t>органов местного самоуправления»</w:t>
            </w:r>
          </w:p>
          <w:p w:rsidR="00CD60E5" w:rsidRPr="00CD60E5" w:rsidRDefault="00643276" w:rsidP="00CD60E5">
            <w:pPr>
              <w:ind w:right="141" w:firstLine="0"/>
              <w:jc w:val="center"/>
              <w:rPr>
                <w:b/>
                <w:sz w:val="26"/>
                <w:szCs w:val="26"/>
              </w:rPr>
            </w:pPr>
            <w:r w:rsidRPr="00CD60E5">
              <w:rPr>
                <w:b/>
                <w:sz w:val="26"/>
                <w:szCs w:val="26"/>
              </w:rPr>
              <w:t xml:space="preserve">         </w:t>
            </w:r>
            <w:r w:rsidR="002B044C" w:rsidRPr="00CD60E5">
              <w:rPr>
                <w:b/>
                <w:sz w:val="26"/>
                <w:szCs w:val="26"/>
              </w:rPr>
              <w:t>на 2021</w:t>
            </w:r>
            <w:r w:rsidR="00DF665A" w:rsidRPr="00CD60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10DC4" w:rsidRPr="002B044C" w:rsidTr="00DF665A">
        <w:trPr>
          <w:gridAfter w:val="1"/>
          <w:wAfter w:w="68" w:type="dxa"/>
        </w:trPr>
        <w:tc>
          <w:tcPr>
            <w:tcW w:w="9571" w:type="dxa"/>
            <w:gridSpan w:val="4"/>
          </w:tcPr>
          <w:p w:rsidR="001B6C5C" w:rsidRDefault="00CD60E5" w:rsidP="002B044C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декабря 2020 г.</w:t>
            </w:r>
            <w:r w:rsidR="001B6C5C" w:rsidRPr="002B044C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C87BC4" w:rsidRPr="002B044C">
              <w:rPr>
                <w:b/>
                <w:sz w:val="24"/>
                <w:szCs w:val="24"/>
              </w:rPr>
              <w:t xml:space="preserve">    </w:t>
            </w:r>
            <w:r w:rsidR="00510DC4" w:rsidRPr="002B044C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510DC4" w:rsidRPr="002B044C">
              <w:rPr>
                <w:b/>
                <w:sz w:val="24"/>
                <w:szCs w:val="24"/>
              </w:rPr>
              <w:t xml:space="preserve">    </w:t>
            </w:r>
            <w:r w:rsidR="00C87BC4" w:rsidRPr="002B044C">
              <w:rPr>
                <w:b/>
                <w:sz w:val="24"/>
                <w:szCs w:val="24"/>
              </w:rPr>
              <w:t>№</w:t>
            </w:r>
            <w:r w:rsidR="00B82B86" w:rsidRPr="002B04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104-МА-2020</w:t>
            </w:r>
          </w:p>
          <w:p w:rsidR="00CD60E5" w:rsidRPr="002B044C" w:rsidRDefault="00CD60E5" w:rsidP="002B044C">
            <w:pPr>
              <w:ind w:right="141" w:firstLine="0"/>
              <w:rPr>
                <w:b/>
                <w:sz w:val="24"/>
                <w:szCs w:val="24"/>
              </w:rPr>
            </w:pPr>
          </w:p>
        </w:tc>
      </w:tr>
      <w:tr w:rsidR="00CA4691" w:rsidRPr="002B044C" w:rsidTr="00DF665A">
        <w:trPr>
          <w:gridAfter w:val="1"/>
          <w:wAfter w:w="68" w:type="dxa"/>
        </w:trPr>
        <w:tc>
          <w:tcPr>
            <w:tcW w:w="9571" w:type="dxa"/>
            <w:gridSpan w:val="4"/>
          </w:tcPr>
          <w:p w:rsidR="00DF665A" w:rsidRPr="002B044C" w:rsidRDefault="00DF665A" w:rsidP="00FA2F28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proofErr w:type="gramStart"/>
            <w:r w:rsidRPr="002B044C">
              <w:rPr>
                <w:sz w:val="26"/>
                <w:szCs w:val="26"/>
              </w:rPr>
              <w:t xml:space="preserve">В </w:t>
            </w:r>
            <w:r w:rsidR="00B81C84" w:rsidRPr="002B044C">
              <w:rPr>
                <w:sz w:val="26"/>
                <w:szCs w:val="26"/>
              </w:rPr>
              <w:t>соответствии  с</w:t>
            </w:r>
            <w:r w:rsidRPr="002B044C">
              <w:rPr>
                <w:sz w:val="26"/>
                <w:szCs w:val="26"/>
              </w:rPr>
              <w:t xml:space="preserve"> Ф</w:t>
            </w:r>
            <w:r w:rsidR="009C0064" w:rsidRPr="002B044C">
              <w:rPr>
                <w:sz w:val="26"/>
                <w:szCs w:val="26"/>
              </w:rPr>
              <w:t>едеральным законом от 06.10.</w:t>
            </w:r>
            <w:r w:rsidRPr="002B044C">
              <w:rPr>
                <w:sz w:val="26"/>
                <w:szCs w:val="26"/>
              </w:rPr>
              <w:t xml:space="preserve">2003 №131-ФЗ </w:t>
            </w:r>
            <w:r w:rsidR="002B044C" w:rsidRPr="002B044C">
              <w:rPr>
                <w:sz w:val="26"/>
                <w:szCs w:val="26"/>
              </w:rPr>
              <w:t xml:space="preserve">                                     </w:t>
            </w:r>
            <w:r w:rsidRPr="002B044C">
              <w:rPr>
                <w:sz w:val="26"/>
                <w:szCs w:val="26"/>
              </w:rPr>
              <w:t xml:space="preserve">«Об общих принципах организации местного самоуправления в Российской Федерации», </w:t>
            </w:r>
            <w:r w:rsidR="00462937" w:rsidRPr="002B044C">
              <w:rPr>
                <w:sz w:val="26"/>
                <w:szCs w:val="26"/>
              </w:rPr>
              <w:t xml:space="preserve">Федеральным законом от 22.10.2004 N125-ФЗ "Об архивном деле в Российской Федерации", </w:t>
            </w:r>
            <w:r w:rsidRPr="002B044C">
              <w:rPr>
                <w:color w:val="000000"/>
                <w:sz w:val="26"/>
                <w:szCs w:val="26"/>
              </w:rPr>
              <w:t xml:space="preserve">Законом Санкт-Петербурга от 23.09.2009 года № 420-79 </w:t>
            </w:r>
            <w:r w:rsidR="009C0064" w:rsidRPr="002B044C"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2B044C">
              <w:rPr>
                <w:color w:val="000000"/>
                <w:sz w:val="26"/>
                <w:szCs w:val="26"/>
              </w:rPr>
              <w:t xml:space="preserve">«Об организации местного самоуправления в Санкт-Петербурге», </w:t>
            </w:r>
            <w:r w:rsidR="00FA2F28" w:rsidRPr="002B044C">
              <w:rPr>
                <w:color w:val="000000"/>
                <w:sz w:val="26"/>
                <w:szCs w:val="26"/>
              </w:rPr>
              <w:t xml:space="preserve">Законом </w:t>
            </w:r>
            <w:r w:rsidR="009C0064" w:rsidRPr="002B044C">
              <w:rPr>
                <w:color w:val="000000"/>
                <w:sz w:val="26"/>
                <w:szCs w:val="26"/>
              </w:rPr>
              <w:t xml:space="preserve">                </w:t>
            </w:r>
            <w:r w:rsidR="00FA2F28" w:rsidRPr="002B044C">
              <w:rPr>
                <w:color w:val="000000"/>
                <w:sz w:val="26"/>
                <w:szCs w:val="26"/>
              </w:rPr>
              <w:t xml:space="preserve">Санкт-Петербурга от 24.02.2009 N23-16 "Об архивном деле в Санкт-Петербурге", </w:t>
            </w:r>
            <w:r w:rsidRPr="002B044C">
              <w:rPr>
                <w:color w:val="000000"/>
                <w:sz w:val="26"/>
                <w:szCs w:val="26"/>
              </w:rPr>
              <w:t xml:space="preserve">Уставом </w:t>
            </w:r>
            <w:r w:rsidRPr="002B044C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CD60E5">
              <w:rPr>
                <w:sz w:val="26"/>
                <w:szCs w:val="26"/>
              </w:rPr>
              <w:t xml:space="preserve">города федерального значения </w:t>
            </w:r>
            <w:r w:rsidRPr="002B044C">
              <w:rPr>
                <w:sz w:val="26"/>
                <w:szCs w:val="26"/>
              </w:rPr>
              <w:t>Санкт-Петербурга муниципальный округ</w:t>
            </w:r>
            <w:proofErr w:type="gramEnd"/>
            <w:r w:rsidRPr="002B044C">
              <w:rPr>
                <w:sz w:val="26"/>
                <w:szCs w:val="26"/>
              </w:rPr>
              <w:t xml:space="preserve"> </w:t>
            </w:r>
            <w:proofErr w:type="gramStart"/>
            <w:r w:rsidRPr="002B044C">
              <w:rPr>
                <w:sz w:val="26"/>
                <w:szCs w:val="26"/>
              </w:rPr>
              <w:t xml:space="preserve">Северный, Положением </w:t>
            </w:r>
            <w:r w:rsidR="00CD60E5">
              <w:rPr>
                <w:sz w:val="26"/>
                <w:szCs w:val="26"/>
              </w:rPr>
              <w:t xml:space="preserve">                       </w:t>
            </w:r>
            <w:r w:rsidRPr="002B044C">
              <w:rPr>
                <w:sz w:val="26"/>
                <w:szCs w:val="26"/>
              </w:rPr>
              <w:t xml:space="preserve">о бюджетном процессе во внутригородском муниципальном образовании </w:t>
            </w:r>
            <w:r w:rsidR="00CD60E5">
              <w:rPr>
                <w:sz w:val="26"/>
                <w:szCs w:val="26"/>
              </w:rPr>
              <w:t xml:space="preserve">                </w:t>
            </w:r>
            <w:r w:rsidR="00CD60E5">
              <w:rPr>
                <w:sz w:val="26"/>
                <w:szCs w:val="26"/>
              </w:rPr>
              <w:t>города федерального значения</w:t>
            </w:r>
            <w:r w:rsidR="00CD60E5" w:rsidRPr="002B044C">
              <w:rPr>
                <w:sz w:val="26"/>
                <w:szCs w:val="26"/>
              </w:rPr>
              <w:t xml:space="preserve"> </w:t>
            </w:r>
            <w:r w:rsidRPr="002B044C">
              <w:rPr>
                <w:sz w:val="26"/>
                <w:szCs w:val="26"/>
              </w:rPr>
              <w:t>Санкт-Петербурга муниципаль</w:t>
            </w:r>
            <w:r w:rsidR="009C0064" w:rsidRPr="002B044C">
              <w:rPr>
                <w:sz w:val="26"/>
                <w:szCs w:val="26"/>
              </w:rPr>
              <w:t>ный округ Северный, утвержденное</w:t>
            </w:r>
            <w:r w:rsidRPr="002B044C">
              <w:rPr>
                <w:sz w:val="26"/>
                <w:szCs w:val="26"/>
              </w:rPr>
              <w:t xml:space="preserve"> решением Муниципального Совета от 04.09.2017 №023-007-5-2017, постановлением Местной администрации </w:t>
            </w:r>
            <w:r w:rsidR="002D6AFC" w:rsidRPr="002B044C">
              <w:rPr>
                <w:sz w:val="26"/>
                <w:szCs w:val="26"/>
              </w:rPr>
              <w:t xml:space="preserve">от </w:t>
            </w:r>
            <w:r w:rsidR="009C0064" w:rsidRPr="002B044C">
              <w:rPr>
                <w:sz w:val="26"/>
                <w:szCs w:val="26"/>
              </w:rPr>
              <w:t>13.10.2017 №50</w:t>
            </w:r>
            <w:r w:rsidR="002D6AFC" w:rsidRPr="002B044C">
              <w:rPr>
                <w:sz w:val="26"/>
                <w:szCs w:val="26"/>
              </w:rPr>
              <w:t xml:space="preserve"> «Об утверждении в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</w:t>
            </w:r>
            <w:r w:rsidRPr="002B044C">
              <w:rPr>
                <w:sz w:val="26"/>
                <w:szCs w:val="26"/>
              </w:rPr>
              <w:t>,</w:t>
            </w:r>
            <w:r w:rsidR="009C0064" w:rsidRPr="002B044C">
              <w:rPr>
                <w:sz w:val="26"/>
                <w:szCs w:val="26"/>
              </w:rPr>
              <w:t xml:space="preserve"> в редакции постановл</w:t>
            </w:r>
            <w:r w:rsidR="006271B0" w:rsidRPr="002B044C">
              <w:rPr>
                <w:sz w:val="26"/>
                <w:szCs w:val="26"/>
              </w:rPr>
              <w:t>ения Местной</w:t>
            </w:r>
            <w:proofErr w:type="gramEnd"/>
            <w:r w:rsidR="006271B0" w:rsidRPr="002B044C">
              <w:rPr>
                <w:sz w:val="26"/>
                <w:szCs w:val="26"/>
              </w:rPr>
              <w:t xml:space="preserve"> администрации от 29.11.2019 № 80-МА-2019</w:t>
            </w:r>
            <w:r w:rsidR="009C0064" w:rsidRPr="002B044C">
              <w:rPr>
                <w:sz w:val="26"/>
                <w:szCs w:val="26"/>
              </w:rPr>
              <w:t>,</w:t>
            </w:r>
            <w:r w:rsidRPr="002B044C">
              <w:rPr>
                <w:sz w:val="26"/>
                <w:szCs w:val="26"/>
              </w:rPr>
              <w:t xml:space="preserve"> </w:t>
            </w:r>
            <w:r w:rsidR="0085559C" w:rsidRPr="002B044C">
              <w:rPr>
                <w:sz w:val="26"/>
                <w:szCs w:val="26"/>
              </w:rPr>
              <w:t>с целью</w:t>
            </w:r>
            <w:r w:rsidRPr="002B044C">
              <w:rPr>
                <w:sz w:val="26"/>
                <w:szCs w:val="26"/>
              </w:rPr>
              <w:t xml:space="preserve">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</w:t>
            </w:r>
            <w:r w:rsidR="008A4085" w:rsidRPr="002B044C">
              <w:rPr>
                <w:sz w:val="26"/>
                <w:szCs w:val="26"/>
              </w:rPr>
              <w:t xml:space="preserve">оводствуясь ч.3 ст.179 </w:t>
            </w:r>
            <w:r w:rsidRPr="002B044C">
              <w:rPr>
                <w:sz w:val="26"/>
                <w:szCs w:val="26"/>
              </w:rPr>
              <w:t>Бюджетного кодекса Российской Федерации, Местная администрация</w:t>
            </w:r>
          </w:p>
          <w:p w:rsidR="00DF665A" w:rsidRPr="002B044C" w:rsidRDefault="00DF665A" w:rsidP="00DF665A">
            <w:pPr>
              <w:tabs>
                <w:tab w:val="left" w:pos="851"/>
              </w:tabs>
              <w:spacing w:before="240" w:after="240"/>
              <w:ind w:right="-108"/>
              <w:rPr>
                <w:sz w:val="26"/>
                <w:szCs w:val="26"/>
              </w:rPr>
            </w:pPr>
            <w:r w:rsidRPr="002B044C">
              <w:rPr>
                <w:sz w:val="26"/>
                <w:szCs w:val="26"/>
              </w:rPr>
              <w:t>ПОСТАНОВЛЯЕТ:</w:t>
            </w:r>
          </w:p>
          <w:p w:rsidR="00DF665A" w:rsidRPr="002B044C" w:rsidRDefault="00DF665A" w:rsidP="00DF665A">
            <w:pPr>
              <w:pStyle w:val="ac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08" w:firstLine="709"/>
              <w:jc w:val="both"/>
              <w:textAlignment w:val="baseline"/>
              <w:rPr>
                <w:sz w:val="26"/>
                <w:szCs w:val="26"/>
              </w:rPr>
            </w:pPr>
            <w:r w:rsidRPr="002B044C">
              <w:rPr>
                <w:sz w:val="26"/>
                <w:szCs w:val="26"/>
              </w:rPr>
              <w:t xml:space="preserve">Утвердить </w:t>
            </w:r>
            <w:r w:rsidR="00335625" w:rsidRPr="002B044C">
              <w:rPr>
                <w:sz w:val="26"/>
                <w:szCs w:val="26"/>
              </w:rPr>
              <w:t>муниципальную</w:t>
            </w:r>
            <w:r w:rsidRPr="002B044C">
              <w:rPr>
                <w:sz w:val="26"/>
                <w:szCs w:val="26"/>
              </w:rPr>
              <w:t xml:space="preserve"> программу, финансируемую за счет средств местного бюджета, «Формирование архивных фондов органов местного самоуправления»</w:t>
            </w:r>
            <w:r w:rsidR="00AE77DC">
              <w:rPr>
                <w:sz w:val="26"/>
                <w:szCs w:val="26"/>
              </w:rPr>
              <w:t xml:space="preserve"> на 2021</w:t>
            </w:r>
            <w:r w:rsidRPr="002B044C">
              <w:rPr>
                <w:sz w:val="26"/>
                <w:szCs w:val="26"/>
              </w:rPr>
              <w:t xml:space="preserve"> год,  согласно </w:t>
            </w:r>
            <w:r w:rsidR="00510DC4" w:rsidRPr="002B044C">
              <w:rPr>
                <w:sz w:val="26"/>
                <w:szCs w:val="26"/>
              </w:rPr>
              <w:t>п</w:t>
            </w:r>
            <w:r w:rsidRPr="002B044C">
              <w:rPr>
                <w:sz w:val="26"/>
                <w:szCs w:val="26"/>
              </w:rPr>
              <w:t>риложению к настоящему постановлению.</w:t>
            </w:r>
          </w:p>
          <w:p w:rsidR="00DF665A" w:rsidRPr="002B044C" w:rsidRDefault="00DF665A" w:rsidP="00DF665A">
            <w:pPr>
              <w:numPr>
                <w:ilvl w:val="0"/>
                <w:numId w:val="1"/>
              </w:numPr>
              <w:ind w:right="0" w:firstLine="26"/>
              <w:rPr>
                <w:sz w:val="26"/>
                <w:szCs w:val="26"/>
              </w:rPr>
            </w:pPr>
            <w:r w:rsidRPr="002B044C">
              <w:rPr>
                <w:sz w:val="26"/>
                <w:szCs w:val="26"/>
              </w:rPr>
              <w:t>Настоящее постановление вступает в силу с момента принятия.</w:t>
            </w:r>
          </w:p>
          <w:p w:rsidR="00DF665A" w:rsidRPr="002B044C" w:rsidRDefault="00DF665A" w:rsidP="00DF665A">
            <w:pPr>
              <w:numPr>
                <w:ilvl w:val="0"/>
                <w:numId w:val="1"/>
              </w:numPr>
              <w:tabs>
                <w:tab w:val="left" w:pos="851"/>
              </w:tabs>
              <w:ind w:right="0" w:firstLine="26"/>
              <w:contextualSpacing/>
              <w:rPr>
                <w:sz w:val="26"/>
                <w:szCs w:val="26"/>
              </w:rPr>
            </w:pPr>
            <w:proofErr w:type="gramStart"/>
            <w:r w:rsidRPr="002B044C">
              <w:rPr>
                <w:sz w:val="26"/>
                <w:szCs w:val="26"/>
              </w:rPr>
              <w:t>Контроль за</w:t>
            </w:r>
            <w:proofErr w:type="gramEnd"/>
            <w:r w:rsidRPr="002B044C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CA4691" w:rsidRPr="002B044C" w:rsidRDefault="00CA4691" w:rsidP="00CA4691">
            <w:pPr>
              <w:ind w:right="141"/>
              <w:rPr>
                <w:sz w:val="24"/>
                <w:szCs w:val="24"/>
              </w:rPr>
            </w:pPr>
          </w:p>
          <w:p w:rsidR="0069098E" w:rsidRPr="002B044C" w:rsidRDefault="0069098E" w:rsidP="00CA4691">
            <w:pPr>
              <w:ind w:right="141"/>
              <w:rPr>
                <w:sz w:val="24"/>
                <w:szCs w:val="24"/>
              </w:rPr>
            </w:pPr>
          </w:p>
        </w:tc>
      </w:tr>
      <w:tr w:rsidR="00DF665A" w:rsidRPr="002B044C" w:rsidTr="00DF665A">
        <w:trPr>
          <w:trHeight w:val="278"/>
        </w:trPr>
        <w:tc>
          <w:tcPr>
            <w:tcW w:w="5212" w:type="dxa"/>
          </w:tcPr>
          <w:p w:rsidR="00DF665A" w:rsidRPr="002B044C" w:rsidRDefault="00DF665A" w:rsidP="00A45C00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04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A1C3A" w:rsidRPr="002B044C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 w:rsidR="002B044C" w:rsidRPr="002B044C">
              <w:rPr>
                <w:rFonts w:ascii="Times New Roman" w:hAnsi="Times New Roman" w:cs="Times New Roman"/>
                <w:sz w:val="26"/>
                <w:szCs w:val="26"/>
              </w:rPr>
              <w:t xml:space="preserve"> Местной администрации </w:t>
            </w:r>
            <w:r w:rsidR="0069098E" w:rsidRPr="002B0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</w:tcPr>
          <w:p w:rsidR="00DF665A" w:rsidRPr="002B044C" w:rsidRDefault="00DF665A" w:rsidP="00A45C00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665A" w:rsidRPr="002B044C" w:rsidRDefault="00DF665A" w:rsidP="00A45C00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F665A" w:rsidRPr="002B044C" w:rsidRDefault="0069098E" w:rsidP="00A45C00">
            <w:pPr>
              <w:pStyle w:val="a3"/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B04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DF665A" w:rsidRPr="002B044C">
              <w:rPr>
                <w:rFonts w:ascii="Times New Roman" w:hAnsi="Times New Roman" w:cs="Times New Roman"/>
                <w:sz w:val="26"/>
                <w:szCs w:val="26"/>
              </w:rPr>
              <w:t>С.В.Пустосмехова</w:t>
            </w:r>
            <w:proofErr w:type="spellEnd"/>
          </w:p>
        </w:tc>
      </w:tr>
    </w:tbl>
    <w:p w:rsidR="00DF665A" w:rsidRPr="002B044C" w:rsidRDefault="00DF665A"/>
    <w:p w:rsidR="00DF665A" w:rsidRPr="002B044C" w:rsidRDefault="00DF665A">
      <w:r w:rsidRPr="002B044C">
        <w:lastRenderedPageBreak/>
        <w:br w:type="page"/>
      </w:r>
    </w:p>
    <w:p w:rsidR="003B011D" w:rsidRDefault="00DF665A" w:rsidP="003B011D">
      <w:pPr>
        <w:tabs>
          <w:tab w:val="left" w:pos="7797"/>
        </w:tabs>
        <w:ind w:left="5670" w:firstLine="0"/>
        <w:jc w:val="right"/>
      </w:pPr>
      <w:r w:rsidRPr="002B044C">
        <w:lastRenderedPageBreak/>
        <w:t>Прил</w:t>
      </w:r>
      <w:r w:rsidR="0069098E" w:rsidRPr="002B044C">
        <w:t xml:space="preserve">ожение </w:t>
      </w:r>
      <w:r w:rsidRPr="002B044C">
        <w:t xml:space="preserve">к постановлению </w:t>
      </w:r>
      <w:r w:rsidR="0069098E" w:rsidRPr="002B044C">
        <w:t xml:space="preserve">             </w:t>
      </w:r>
      <w:r w:rsidR="002B044C">
        <w:t>Мес</w:t>
      </w:r>
      <w:r w:rsidR="00CD60E5">
        <w:t xml:space="preserve">тной администрации </w:t>
      </w:r>
      <w:r w:rsidR="00CD60E5">
        <w:br/>
        <w:t xml:space="preserve">от  14.12.2020 </w:t>
      </w:r>
      <w:r w:rsidRPr="002B044C">
        <w:t>№</w:t>
      </w:r>
      <w:r w:rsidR="00CD60E5">
        <w:t xml:space="preserve">  104-МА-2020</w:t>
      </w:r>
      <w:r w:rsidRPr="002B044C">
        <w:br/>
      </w:r>
      <w:r w:rsidRPr="002B044C">
        <w:br/>
      </w:r>
    </w:p>
    <w:p w:rsidR="00DF665A" w:rsidRPr="002B044C" w:rsidRDefault="00335625" w:rsidP="003B011D">
      <w:pPr>
        <w:tabs>
          <w:tab w:val="left" w:pos="7797"/>
        </w:tabs>
        <w:ind w:left="5670" w:firstLine="0"/>
        <w:jc w:val="right"/>
        <w:rPr>
          <w:b/>
          <w:caps/>
          <w:sz w:val="24"/>
          <w:szCs w:val="24"/>
        </w:rPr>
      </w:pPr>
      <w:bookmarkStart w:id="0" w:name="_GoBack"/>
      <w:bookmarkEnd w:id="0"/>
      <w:r w:rsidRPr="002B044C">
        <w:rPr>
          <w:b/>
          <w:bCs/>
          <w:sz w:val="24"/>
          <w:szCs w:val="24"/>
        </w:rPr>
        <w:t>МУНИЦИПАЛЬНАЯ</w:t>
      </w:r>
      <w:r w:rsidR="00DF665A" w:rsidRPr="002B044C">
        <w:rPr>
          <w:b/>
          <w:bCs/>
          <w:sz w:val="24"/>
          <w:szCs w:val="24"/>
        </w:rPr>
        <w:t xml:space="preserve"> ПРОГРАММА</w:t>
      </w:r>
      <w:r w:rsidR="00DF665A" w:rsidRPr="002B044C">
        <w:rPr>
          <w:b/>
          <w:caps/>
          <w:sz w:val="24"/>
          <w:szCs w:val="24"/>
        </w:rPr>
        <w:br/>
        <w:t xml:space="preserve">ВНУТРИГОРОДСКОго Муниципального образования </w:t>
      </w:r>
      <w:r w:rsidR="00AE77DC">
        <w:rPr>
          <w:b/>
          <w:caps/>
          <w:sz w:val="24"/>
          <w:szCs w:val="24"/>
        </w:rPr>
        <w:t xml:space="preserve">                                  </w:t>
      </w:r>
      <w:r w:rsidR="00CD60E5">
        <w:rPr>
          <w:b/>
          <w:caps/>
          <w:sz w:val="24"/>
          <w:szCs w:val="24"/>
        </w:rPr>
        <w:t xml:space="preserve">города федерального значения </w:t>
      </w:r>
      <w:r w:rsidR="00DF665A" w:rsidRPr="002B044C">
        <w:rPr>
          <w:b/>
          <w:caps/>
          <w:sz w:val="24"/>
          <w:szCs w:val="24"/>
        </w:rPr>
        <w:t>САНКТ-ПЕТЕРБУРГА</w:t>
      </w:r>
      <w:r w:rsidR="00DF665A" w:rsidRPr="002B044C">
        <w:rPr>
          <w:b/>
          <w:caps/>
          <w:sz w:val="24"/>
          <w:szCs w:val="24"/>
        </w:rPr>
        <w:br/>
        <w:t>МУНИЦИПАЛЬНЫЙ ОКРУГ СЕВЕРНЫЙ</w:t>
      </w:r>
      <w:r w:rsidR="00DF665A" w:rsidRPr="002B044C">
        <w:rPr>
          <w:b/>
          <w:caps/>
          <w:sz w:val="24"/>
          <w:szCs w:val="24"/>
        </w:rPr>
        <w:br/>
      </w:r>
      <w:r w:rsidR="00DF665A" w:rsidRPr="002B044C">
        <w:rPr>
          <w:b/>
          <w:sz w:val="24"/>
          <w:szCs w:val="24"/>
        </w:rPr>
        <w:t>«ФОРМИРОВАНИЕ АРХИВНЫХ ФОНДОВ ОРГАНОВ</w:t>
      </w:r>
      <w:r w:rsidR="00DF665A" w:rsidRPr="002B044C">
        <w:rPr>
          <w:b/>
          <w:caps/>
          <w:sz w:val="24"/>
          <w:szCs w:val="24"/>
        </w:rPr>
        <w:br/>
      </w:r>
      <w:r w:rsidR="00DF665A" w:rsidRPr="002B044C">
        <w:rPr>
          <w:b/>
          <w:sz w:val="24"/>
          <w:szCs w:val="24"/>
        </w:rPr>
        <w:t>МЕСТНОГО САМОУПРАВЛЕНИЯ»</w:t>
      </w:r>
      <w:r w:rsidR="00050950" w:rsidRPr="002B044C">
        <w:rPr>
          <w:b/>
          <w:sz w:val="24"/>
          <w:szCs w:val="24"/>
        </w:rPr>
        <w:t xml:space="preserve"> </w:t>
      </w:r>
    </w:p>
    <w:p w:rsidR="00DF665A" w:rsidRPr="002B044C" w:rsidRDefault="002B044C" w:rsidP="009C20E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br/>
        <w:t>2021</w:t>
      </w:r>
    </w:p>
    <w:p w:rsidR="00DF665A" w:rsidRPr="002B044C" w:rsidRDefault="00DF665A" w:rsidP="00DF665A">
      <w:pPr>
        <w:jc w:val="center"/>
        <w:rPr>
          <w:b/>
          <w:sz w:val="22"/>
          <w:szCs w:val="22"/>
        </w:rPr>
        <w:sectPr w:rsidR="00DF665A" w:rsidRPr="002B044C" w:rsidSect="00B56851">
          <w:headerReference w:type="default" r:id="rId9"/>
          <w:headerReference w:type="first" r:id="rId10"/>
          <w:pgSz w:w="11906" w:h="16838" w:code="9"/>
          <w:pgMar w:top="1134" w:right="566" w:bottom="1134" w:left="1701" w:header="709" w:footer="709" w:gutter="0"/>
          <w:cols w:space="708"/>
          <w:vAlign w:val="both"/>
          <w:titlePg/>
          <w:docGrid w:linePitch="360"/>
        </w:sectPr>
      </w:pPr>
    </w:p>
    <w:p w:rsidR="00DF665A" w:rsidRPr="002B044C" w:rsidRDefault="00DF665A" w:rsidP="00DF665A">
      <w:pPr>
        <w:jc w:val="center"/>
        <w:rPr>
          <w:b/>
          <w:sz w:val="24"/>
          <w:szCs w:val="24"/>
        </w:rPr>
      </w:pPr>
      <w:r w:rsidRPr="002B044C">
        <w:rPr>
          <w:b/>
          <w:sz w:val="24"/>
          <w:szCs w:val="24"/>
        </w:rPr>
        <w:lastRenderedPageBreak/>
        <w:t>ПАСПОРТ</w:t>
      </w:r>
    </w:p>
    <w:p w:rsidR="00DF665A" w:rsidRPr="002B044C" w:rsidRDefault="00CC1026" w:rsidP="00DF665A">
      <w:pPr>
        <w:jc w:val="center"/>
        <w:rPr>
          <w:b/>
          <w:sz w:val="24"/>
          <w:szCs w:val="24"/>
        </w:rPr>
      </w:pPr>
      <w:r w:rsidRPr="002B044C">
        <w:rPr>
          <w:b/>
          <w:sz w:val="24"/>
          <w:szCs w:val="24"/>
        </w:rPr>
        <w:t>МУНИЦИПАЛЬНОЙ</w:t>
      </w:r>
      <w:r w:rsidR="00DF665A" w:rsidRPr="002B044C">
        <w:rPr>
          <w:b/>
          <w:sz w:val="24"/>
          <w:szCs w:val="24"/>
        </w:rPr>
        <w:t xml:space="preserve"> ПРОГРАММЫ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986"/>
      </w:tblGrid>
      <w:tr w:rsidR="00DF665A" w:rsidRPr="002B044C" w:rsidTr="00A45C00"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rPr>
                <w:color w:val="000000"/>
              </w:rPr>
            </w:pPr>
            <w:r w:rsidRPr="002B044C">
              <w:rPr>
                <w:color w:val="000000"/>
              </w:rPr>
              <w:t>«</w:t>
            </w:r>
            <w:r w:rsidRPr="002B044C">
              <w:t>Формирование архивных фондов органов местного самоуправления</w:t>
            </w:r>
            <w:r w:rsidRPr="002B044C">
              <w:rPr>
                <w:color w:val="000000"/>
              </w:rPr>
              <w:t xml:space="preserve">» </w:t>
            </w:r>
            <w:r w:rsidR="002B044C">
              <w:rPr>
                <w:color w:val="000000"/>
              </w:rPr>
              <w:t>на 2021</w:t>
            </w:r>
            <w:r w:rsidRPr="002B044C">
              <w:rPr>
                <w:color w:val="000000"/>
              </w:rPr>
              <w:t xml:space="preserve"> год (далее – Программа)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rPr>
                <w:color w:val="000000"/>
              </w:rPr>
            </w:pPr>
            <w:r w:rsidRPr="002B044C">
              <w:rPr>
                <w:bCs/>
              </w:rPr>
              <w:t xml:space="preserve">Пп.26 п.1 ст.10 </w:t>
            </w:r>
            <w:r w:rsidRPr="002B044C">
              <w:t xml:space="preserve">Закона Санкт-Петербурга от 23.09.2009 г. №420-79 «Об организации местного самоуправления в Санкт-Петербурге»: </w:t>
            </w:r>
            <w:r w:rsidRPr="002B044C">
              <w:rPr>
                <w:bCs/>
              </w:rPr>
              <w:t>«</w:t>
            </w:r>
            <w:r w:rsidRPr="002B044C">
              <w:t>формирование архивных фондов органов местного самоуправления, муниципальных предприятий и учреждений</w:t>
            </w:r>
            <w:r w:rsidRPr="002B044C">
              <w:rPr>
                <w:bCs/>
              </w:rPr>
              <w:t>».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Заказчик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A45C00">
            <w:pPr>
              <w:tabs>
                <w:tab w:val="right" w:leader="underscore" w:pos="9639"/>
              </w:tabs>
              <w:suppressAutoHyphens/>
              <w:ind w:firstLine="0"/>
              <w:rPr>
                <w:color w:val="000000"/>
              </w:rPr>
            </w:pPr>
            <w:r w:rsidRPr="002B044C">
              <w:t xml:space="preserve">Местная администрация внутригородского муниципального образования </w:t>
            </w:r>
            <w:r w:rsidR="00CD60E5">
              <w:t xml:space="preserve">города федерального значения </w:t>
            </w:r>
            <w:r w:rsidRPr="002B044C">
              <w:t xml:space="preserve">Санкт-Петербурга муниципальный округ Северный (далее – МА МО </w:t>
            </w:r>
            <w:proofErr w:type="spellStart"/>
            <w:proofErr w:type="gramStart"/>
            <w:r w:rsidRPr="002B044C">
              <w:t>МО</w:t>
            </w:r>
            <w:proofErr w:type="spellEnd"/>
            <w:proofErr w:type="gramEnd"/>
            <w:r w:rsidRPr="002B044C">
              <w:t xml:space="preserve"> Северный).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Разработчик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2B044C" w:rsidP="002B044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кадровой политики и делопроизводства </w:t>
            </w:r>
            <w:r w:rsidR="00DF665A" w:rsidRPr="002B044C">
              <w:rPr>
                <w:color w:val="000000"/>
              </w:rPr>
              <w:t xml:space="preserve">Местной администрации </w:t>
            </w:r>
            <w:r w:rsidR="00CD60E5">
              <w:rPr>
                <w:color w:val="000000"/>
              </w:rPr>
              <w:t xml:space="preserve">             </w:t>
            </w:r>
            <w:r w:rsidR="00DF665A" w:rsidRPr="002B044C">
              <w:rPr>
                <w:color w:val="000000"/>
              </w:rPr>
              <w:t xml:space="preserve">МО </w:t>
            </w:r>
            <w:proofErr w:type="spellStart"/>
            <w:proofErr w:type="gramStart"/>
            <w:r w:rsidR="00DF665A" w:rsidRPr="002B044C">
              <w:rPr>
                <w:color w:val="000000"/>
              </w:rPr>
              <w:t>МО</w:t>
            </w:r>
            <w:proofErr w:type="spellEnd"/>
            <w:proofErr w:type="gramEnd"/>
            <w:r w:rsidR="00DF665A" w:rsidRPr="002B044C">
              <w:rPr>
                <w:color w:val="000000"/>
              </w:rPr>
              <w:t xml:space="preserve"> Северный.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Цели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rPr>
                <w:color w:val="000000"/>
              </w:rPr>
            </w:pPr>
            <w:r w:rsidRPr="002B044C">
              <w:t xml:space="preserve">Создание условий для рационального комплектования и организации временного хранения архивных документов, образующихся в деятельности ОМСУ МО </w:t>
            </w:r>
            <w:proofErr w:type="spellStart"/>
            <w:proofErr w:type="gramStart"/>
            <w:r w:rsidRPr="002B044C">
              <w:t>МО</w:t>
            </w:r>
            <w:proofErr w:type="spellEnd"/>
            <w:proofErr w:type="gramEnd"/>
            <w:r w:rsidRPr="002B044C">
              <w:t xml:space="preserve"> Северный.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  <w:r w:rsidRPr="002B044C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2B6108">
            <w:pPr>
              <w:numPr>
                <w:ilvl w:val="0"/>
                <w:numId w:val="3"/>
              </w:numPr>
              <w:ind w:left="0" w:right="0" w:firstLine="0"/>
            </w:pPr>
            <w:r w:rsidRPr="002B044C">
              <w:t xml:space="preserve">Обеспечение сохранности документов </w:t>
            </w:r>
            <w:r w:rsidR="002B6108" w:rsidRPr="002B044C">
              <w:rPr>
                <w:rFonts w:eastAsiaTheme="minorHAnsi"/>
                <w:bCs/>
                <w:lang w:eastAsia="en-US"/>
              </w:rPr>
              <w:t xml:space="preserve">архивных документов и архивных фондов органов местного самоуправления МО </w:t>
            </w:r>
            <w:proofErr w:type="spellStart"/>
            <w:proofErr w:type="gramStart"/>
            <w:r w:rsidR="002B6108" w:rsidRPr="002B044C">
              <w:rPr>
                <w:rFonts w:eastAsiaTheme="minorHAnsi"/>
                <w:bCs/>
                <w:lang w:eastAsia="en-US"/>
              </w:rPr>
              <w:t>МО</w:t>
            </w:r>
            <w:proofErr w:type="spellEnd"/>
            <w:proofErr w:type="gramEnd"/>
            <w:r w:rsidR="002B6108" w:rsidRPr="002B044C">
              <w:rPr>
                <w:rFonts w:eastAsiaTheme="minorHAnsi"/>
                <w:bCs/>
                <w:lang w:eastAsia="en-US"/>
              </w:rPr>
              <w:t xml:space="preserve"> Северный, муниципального архива</w:t>
            </w:r>
            <w:r w:rsidRPr="002B044C">
              <w:t>.</w:t>
            </w:r>
          </w:p>
          <w:p w:rsidR="00DF665A" w:rsidRPr="002B044C" w:rsidRDefault="00DF665A" w:rsidP="002B6108">
            <w:pPr>
              <w:numPr>
                <w:ilvl w:val="0"/>
                <w:numId w:val="3"/>
              </w:numPr>
              <w:ind w:left="0" w:right="0" w:firstLine="0"/>
            </w:pPr>
            <w:r w:rsidRPr="002B044C">
              <w:t xml:space="preserve">Обеспечение качественного формирования (комплектования) архивного фонда ОМСУ МО </w:t>
            </w:r>
            <w:proofErr w:type="spellStart"/>
            <w:proofErr w:type="gramStart"/>
            <w:r w:rsidRPr="002B044C">
              <w:t>МО</w:t>
            </w:r>
            <w:proofErr w:type="spellEnd"/>
            <w:proofErr w:type="gramEnd"/>
            <w:r w:rsidRPr="002B044C">
              <w:t xml:space="preserve"> Северный.</w:t>
            </w:r>
          </w:p>
          <w:p w:rsidR="00DF665A" w:rsidRPr="002B044C" w:rsidRDefault="00DF665A" w:rsidP="002B6108">
            <w:pPr>
              <w:numPr>
                <w:ilvl w:val="0"/>
                <w:numId w:val="3"/>
              </w:numPr>
              <w:ind w:left="0" w:right="0" w:firstLine="0"/>
              <w:rPr>
                <w:color w:val="000000"/>
                <w:u w:val="single"/>
              </w:rPr>
            </w:pPr>
            <w:r w:rsidRPr="002B044C">
              <w:t xml:space="preserve">Обеспечение учёта документов </w:t>
            </w:r>
            <w:r w:rsidR="002B6108" w:rsidRPr="002B044C">
              <w:t xml:space="preserve">архивных документов и архивных фондов органов местного самоуправления МО </w:t>
            </w:r>
            <w:proofErr w:type="spellStart"/>
            <w:proofErr w:type="gramStart"/>
            <w:r w:rsidR="002B6108" w:rsidRPr="002B044C">
              <w:t>МО</w:t>
            </w:r>
            <w:proofErr w:type="spellEnd"/>
            <w:proofErr w:type="gramEnd"/>
            <w:r w:rsidR="002B6108" w:rsidRPr="002B044C">
              <w:t xml:space="preserve"> Северный, муниципального архива</w:t>
            </w:r>
            <w:r w:rsidRPr="002B044C">
              <w:t>.</w:t>
            </w:r>
          </w:p>
          <w:p w:rsidR="00DF665A" w:rsidRPr="002B044C" w:rsidRDefault="00DF665A" w:rsidP="002B6108">
            <w:pPr>
              <w:numPr>
                <w:ilvl w:val="0"/>
                <w:numId w:val="3"/>
              </w:numPr>
              <w:ind w:left="0" w:right="0" w:firstLine="0"/>
              <w:rPr>
                <w:color w:val="000000"/>
                <w:u w:val="single"/>
              </w:rPr>
            </w:pPr>
            <w:r w:rsidRPr="002B044C">
              <w:t>Оказание содействия пользователям архивной информацией.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DF665A">
            <w:pPr>
              <w:ind w:firstLine="0"/>
              <w:rPr>
                <w:color w:val="000000"/>
              </w:rPr>
            </w:pPr>
            <w:r w:rsidRPr="002B044C">
              <w:rPr>
                <w:color w:val="000000"/>
                <w:lang w:val="en-US"/>
              </w:rPr>
              <w:t>I</w:t>
            </w:r>
            <w:r w:rsidRPr="002B044C">
              <w:rPr>
                <w:color w:val="000000"/>
              </w:rPr>
              <w:t>-</w:t>
            </w:r>
            <w:r w:rsidRPr="002B044C">
              <w:rPr>
                <w:color w:val="000000"/>
                <w:lang w:val="en-US"/>
              </w:rPr>
              <w:t>IV</w:t>
            </w:r>
            <w:r w:rsidR="002B044C">
              <w:rPr>
                <w:color w:val="000000"/>
              </w:rPr>
              <w:t xml:space="preserve"> квартал 2021</w:t>
            </w:r>
            <w:r w:rsidRPr="002B044C">
              <w:rPr>
                <w:color w:val="000000"/>
              </w:rPr>
              <w:t xml:space="preserve"> года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Исполнитель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B81C84" w:rsidRPr="002B044C" w:rsidRDefault="002B044C" w:rsidP="00A45C0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Отдел кадровой политики и делопроизводства </w:t>
            </w:r>
            <w:r w:rsidR="00DF665A" w:rsidRPr="002B044C">
              <w:rPr>
                <w:color w:val="000000"/>
              </w:rPr>
              <w:t xml:space="preserve">Местной администрации </w:t>
            </w:r>
          </w:p>
          <w:p w:rsidR="00DF665A" w:rsidRPr="002B044C" w:rsidRDefault="00DF665A" w:rsidP="00A45C00">
            <w:pPr>
              <w:ind w:firstLine="0"/>
              <w:rPr>
                <w:color w:val="000000"/>
              </w:rPr>
            </w:pPr>
            <w:r w:rsidRPr="002B044C">
              <w:rPr>
                <w:color w:val="000000"/>
              </w:rPr>
              <w:t xml:space="preserve">МО </w:t>
            </w:r>
            <w:proofErr w:type="spellStart"/>
            <w:proofErr w:type="gramStart"/>
            <w:r w:rsidRPr="002B044C">
              <w:rPr>
                <w:color w:val="000000"/>
              </w:rPr>
              <w:t>МО</w:t>
            </w:r>
            <w:proofErr w:type="spellEnd"/>
            <w:proofErr w:type="gramEnd"/>
            <w:r w:rsidRPr="002B044C">
              <w:rPr>
                <w:color w:val="000000"/>
              </w:rPr>
              <w:t xml:space="preserve"> Северный.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46293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2B044C">
              <w:rPr>
                <w:color w:val="000000"/>
              </w:rPr>
              <w:t>Реализация программы позволит в более полном объеме обеспечить:</w:t>
            </w:r>
          </w:p>
          <w:p w:rsidR="00343CDA" w:rsidRPr="002B044C" w:rsidRDefault="00343CDA" w:rsidP="00462937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0" w:right="0" w:firstLine="0"/>
            </w:pPr>
            <w:r w:rsidRPr="002B044C">
              <w:rPr>
                <w:rFonts w:eastAsiaTheme="minorHAnsi"/>
                <w:bCs/>
                <w:lang w:eastAsia="en-US"/>
              </w:rPr>
              <w:t xml:space="preserve">хранение, комплектование (формирование), учет и использование архивных документов и архивных фондов органов местного самоуправления МО </w:t>
            </w:r>
            <w:proofErr w:type="spellStart"/>
            <w:proofErr w:type="gramStart"/>
            <w:r w:rsidRPr="002B044C">
              <w:rPr>
                <w:rFonts w:eastAsiaTheme="minorHAnsi"/>
                <w:bCs/>
                <w:lang w:eastAsia="en-US"/>
              </w:rPr>
              <w:t>МО</w:t>
            </w:r>
            <w:proofErr w:type="spellEnd"/>
            <w:proofErr w:type="gramEnd"/>
            <w:r w:rsidRPr="002B044C">
              <w:rPr>
                <w:rFonts w:eastAsiaTheme="minorHAnsi"/>
                <w:bCs/>
                <w:lang w:eastAsia="en-US"/>
              </w:rPr>
              <w:t xml:space="preserve"> Северный, муниципального архива, включая</w:t>
            </w:r>
            <w:r w:rsidRPr="002B044C">
              <w:t xml:space="preserve"> обеспечение сохранности </w:t>
            </w:r>
            <w:hyperlink w:anchor="sub_302" w:history="1">
              <w:r w:rsidRPr="002B044C">
                <w:t>архивных документов</w:t>
              </w:r>
            </w:hyperlink>
            <w:r w:rsidRPr="002B044C">
              <w:t xml:space="preserve">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номенклатурой дел архивного хранения ОМСУ МО </w:t>
            </w:r>
            <w:proofErr w:type="spellStart"/>
            <w:r w:rsidRPr="002B044C">
              <w:t>МО</w:t>
            </w:r>
            <w:proofErr w:type="spellEnd"/>
            <w:r w:rsidRPr="002B044C">
              <w:t xml:space="preserve"> Северный с учетом требований, установленных к условиям хранения документов Архивного фонда;</w:t>
            </w:r>
          </w:p>
          <w:p w:rsidR="00343CDA" w:rsidRPr="002B044C" w:rsidRDefault="00343CDA" w:rsidP="004629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044C">
              <w:rPr>
                <w:sz w:val="20"/>
                <w:szCs w:val="20"/>
              </w:rPr>
              <w:t xml:space="preserve">обеспечение передачи </w:t>
            </w:r>
            <w:r w:rsidRPr="002B044C">
              <w:rPr>
                <w:rFonts w:eastAsiaTheme="minorHAnsi"/>
                <w:bCs/>
                <w:sz w:val="20"/>
                <w:szCs w:val="20"/>
                <w:lang w:eastAsia="en-US"/>
              </w:rPr>
              <w:t>архивных документов, находящихся в муниципальной собственности, в собственность Российской Федерации, субъектов Российской Федерации,</w:t>
            </w:r>
            <w:r w:rsidR="00462937" w:rsidRPr="002B044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иных муниципальных образований;</w:t>
            </w:r>
          </w:p>
          <w:p w:rsidR="00DF665A" w:rsidRPr="002B044C" w:rsidRDefault="00DF665A" w:rsidP="00462937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0" w:right="0" w:firstLine="0"/>
              <w:rPr>
                <w:color w:val="000000"/>
              </w:rPr>
            </w:pPr>
            <w:r w:rsidRPr="002B044C">
              <w:rPr>
                <w:color w:val="000000"/>
              </w:rPr>
              <w:t xml:space="preserve"> </w:t>
            </w:r>
            <w:r w:rsidR="00343CDA" w:rsidRPr="002B044C">
              <w:rPr>
                <w:color w:val="000000"/>
              </w:rPr>
              <w:t>материально-технические условия, необходимые для комплектования, хранения, учета и использования архивных документов, отвечающие нормативным требованиям хранения архивных документов.</w:t>
            </w:r>
          </w:p>
        </w:tc>
      </w:tr>
      <w:tr w:rsidR="00DF665A" w:rsidRPr="002B044C" w:rsidTr="00A45C00"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DF665A" w:rsidP="00A45C00">
            <w:pPr>
              <w:tabs>
                <w:tab w:val="left" w:pos="6739"/>
              </w:tabs>
              <w:ind w:firstLine="0"/>
              <w:rPr>
                <w:color w:val="000000"/>
              </w:rPr>
            </w:pPr>
            <w:r w:rsidRPr="002B044C">
              <w:rPr>
                <w:color w:val="000000"/>
              </w:rPr>
              <w:t>Местный бюджет</w:t>
            </w:r>
          </w:p>
        </w:tc>
      </w:tr>
      <w:tr w:rsidR="00DF665A" w:rsidRPr="002B044C" w:rsidTr="00A45C00">
        <w:trPr>
          <w:trHeight w:val="135"/>
        </w:trPr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Объем финансирования программы (</w:t>
            </w:r>
            <w:proofErr w:type="spellStart"/>
            <w:r w:rsidRPr="002B044C">
              <w:rPr>
                <w:b/>
                <w:color w:val="000000"/>
              </w:rPr>
              <w:t>тыс</w:t>
            </w:r>
            <w:proofErr w:type="gramStart"/>
            <w:r w:rsidRPr="002B044C">
              <w:rPr>
                <w:b/>
                <w:color w:val="000000"/>
              </w:rPr>
              <w:t>.р</w:t>
            </w:r>
            <w:proofErr w:type="gramEnd"/>
            <w:r w:rsidRPr="002B044C">
              <w:rPr>
                <w:b/>
                <w:color w:val="000000"/>
              </w:rPr>
              <w:t>уб</w:t>
            </w:r>
            <w:proofErr w:type="spellEnd"/>
            <w:r w:rsidRPr="002B044C">
              <w:rPr>
                <w:b/>
                <w:color w:val="000000"/>
              </w:rPr>
              <w:t>.)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050950" w:rsidP="00A45C00">
            <w:pPr>
              <w:ind w:firstLine="0"/>
              <w:rPr>
                <w:b/>
                <w:color w:val="000000"/>
              </w:rPr>
            </w:pPr>
            <w:r w:rsidRPr="002B044C">
              <w:rPr>
                <w:b/>
                <w:color w:val="000000"/>
              </w:rPr>
              <w:t>4</w:t>
            </w:r>
            <w:r w:rsidR="00DF665A" w:rsidRPr="002B044C">
              <w:rPr>
                <w:b/>
                <w:color w:val="000000"/>
              </w:rPr>
              <w:t>00,0</w:t>
            </w:r>
            <w:r w:rsidR="00ED69BB" w:rsidRPr="002B044C">
              <w:rPr>
                <w:b/>
                <w:color w:val="000000"/>
              </w:rPr>
              <w:t>0</w:t>
            </w:r>
          </w:p>
        </w:tc>
      </w:tr>
      <w:tr w:rsidR="00DF665A" w:rsidRPr="002B044C" w:rsidTr="00A45C00">
        <w:trPr>
          <w:trHeight w:val="135"/>
        </w:trPr>
        <w:tc>
          <w:tcPr>
            <w:tcW w:w="2648" w:type="dxa"/>
            <w:shd w:val="clear" w:color="auto" w:fill="auto"/>
          </w:tcPr>
          <w:p w:rsidR="00DF665A" w:rsidRPr="002B044C" w:rsidRDefault="00DF665A" w:rsidP="00A45C00">
            <w:pPr>
              <w:ind w:firstLine="0"/>
              <w:jc w:val="center"/>
              <w:rPr>
                <w:b/>
                <w:color w:val="000000"/>
              </w:rPr>
            </w:pPr>
            <w:proofErr w:type="gramStart"/>
            <w:r w:rsidRPr="002B044C">
              <w:rPr>
                <w:b/>
                <w:color w:val="000000"/>
              </w:rPr>
              <w:t>Контроль за</w:t>
            </w:r>
            <w:proofErr w:type="gramEnd"/>
            <w:r w:rsidRPr="002B044C">
              <w:rPr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DF665A" w:rsidRPr="002B044C" w:rsidRDefault="00050950" w:rsidP="00A45C00">
            <w:pPr>
              <w:ind w:firstLine="0"/>
              <w:rPr>
                <w:color w:val="000000"/>
              </w:rPr>
            </w:pPr>
            <w:r w:rsidRPr="002B044C">
              <w:rPr>
                <w:color w:val="000000"/>
              </w:rPr>
              <w:t>Глава</w:t>
            </w:r>
            <w:r w:rsidR="00DF665A" w:rsidRPr="002B044C">
              <w:rPr>
                <w:color w:val="000000"/>
              </w:rPr>
              <w:t xml:space="preserve"> Местной администрации</w:t>
            </w:r>
          </w:p>
        </w:tc>
      </w:tr>
    </w:tbl>
    <w:p w:rsidR="00DF665A" w:rsidRPr="002B044C" w:rsidRDefault="00DF665A" w:rsidP="00E76231">
      <w:pPr>
        <w:pStyle w:val="ac"/>
        <w:numPr>
          <w:ilvl w:val="0"/>
          <w:numId w:val="9"/>
        </w:numPr>
        <w:tabs>
          <w:tab w:val="left" w:leader="underscore" w:pos="6237"/>
        </w:tabs>
        <w:suppressAutoHyphens/>
        <w:spacing w:after="240"/>
        <w:ind w:right="-285"/>
        <w:rPr>
          <w:b/>
          <w:bCs/>
          <w:caps/>
        </w:rPr>
      </w:pPr>
      <w:r w:rsidRPr="002B044C">
        <w:rPr>
          <w:b/>
          <w:bCs/>
          <w:caps/>
          <w:sz w:val="22"/>
          <w:szCs w:val="22"/>
        </w:rPr>
        <w:br w:type="page"/>
      </w:r>
    </w:p>
    <w:p w:rsidR="00E76231" w:rsidRPr="002B044C" w:rsidRDefault="00E76231" w:rsidP="005E1356">
      <w:pPr>
        <w:pStyle w:val="ac"/>
        <w:numPr>
          <w:ilvl w:val="0"/>
          <w:numId w:val="9"/>
        </w:numPr>
        <w:tabs>
          <w:tab w:val="left" w:leader="underscore" w:pos="6237"/>
        </w:tabs>
        <w:suppressAutoHyphens/>
        <w:spacing w:after="240"/>
        <w:ind w:left="0" w:right="-285" w:firstLine="394"/>
        <w:jc w:val="center"/>
        <w:rPr>
          <w:b/>
          <w:bCs/>
          <w:caps/>
          <w:sz w:val="26"/>
          <w:szCs w:val="26"/>
        </w:rPr>
      </w:pPr>
      <w:r w:rsidRPr="002B044C">
        <w:rPr>
          <w:b/>
          <w:bCs/>
          <w:caps/>
          <w:sz w:val="26"/>
          <w:szCs w:val="26"/>
        </w:rPr>
        <w:lastRenderedPageBreak/>
        <w:t>Содержание проблемы и обоснование необходимости ее решения программными методами</w:t>
      </w:r>
    </w:p>
    <w:p w:rsidR="00DF665A" w:rsidRPr="002B044C" w:rsidRDefault="00335625" w:rsidP="00B82B86">
      <w:pPr>
        <w:rPr>
          <w:sz w:val="26"/>
          <w:szCs w:val="26"/>
        </w:rPr>
      </w:pPr>
      <w:r w:rsidRPr="002B044C">
        <w:rPr>
          <w:sz w:val="26"/>
          <w:szCs w:val="26"/>
        </w:rPr>
        <w:t>Муниципальная</w:t>
      </w:r>
      <w:r w:rsidR="00DF665A" w:rsidRPr="002B044C">
        <w:rPr>
          <w:sz w:val="26"/>
          <w:szCs w:val="26"/>
        </w:rPr>
        <w:t xml:space="preserve"> программа «Формирование архивных фондов органов местного самоуправления»</w:t>
      </w:r>
      <w:r w:rsidR="00DF665A" w:rsidRPr="002B044C">
        <w:rPr>
          <w:color w:val="000000"/>
          <w:sz w:val="26"/>
          <w:szCs w:val="26"/>
        </w:rPr>
        <w:t xml:space="preserve"> </w:t>
      </w:r>
      <w:r w:rsidR="002B044C">
        <w:rPr>
          <w:color w:val="000000"/>
          <w:sz w:val="26"/>
          <w:szCs w:val="26"/>
        </w:rPr>
        <w:t>на 2021</w:t>
      </w:r>
      <w:r w:rsidR="00DF665A" w:rsidRPr="002B044C">
        <w:rPr>
          <w:color w:val="000000"/>
          <w:sz w:val="26"/>
          <w:szCs w:val="26"/>
        </w:rPr>
        <w:t xml:space="preserve"> год разработана в соответствии с Бюджетным Кодексом РФ, </w:t>
      </w:r>
      <w:r w:rsidR="00DF665A" w:rsidRPr="002B044C">
        <w:rPr>
          <w:sz w:val="26"/>
          <w:szCs w:val="26"/>
        </w:rPr>
        <w:t xml:space="preserve">Законом Санкт-Петербурга от 23.09.2009г. №420-79 «Об организации местного самоуправления в Санкт-Петербурге» </w:t>
      </w:r>
      <w:r w:rsidR="00DF665A" w:rsidRPr="002B044C">
        <w:rPr>
          <w:color w:val="000000"/>
          <w:sz w:val="26"/>
          <w:szCs w:val="26"/>
        </w:rPr>
        <w:t>в целях создания</w:t>
      </w:r>
      <w:r w:rsidR="00DF665A" w:rsidRPr="002B044C">
        <w:rPr>
          <w:color w:val="FF0000"/>
          <w:sz w:val="26"/>
          <w:szCs w:val="26"/>
        </w:rPr>
        <w:t xml:space="preserve"> </w:t>
      </w:r>
      <w:r w:rsidR="00DF665A" w:rsidRPr="002B044C">
        <w:rPr>
          <w:sz w:val="26"/>
          <w:szCs w:val="26"/>
        </w:rPr>
        <w:t xml:space="preserve">условий для рационального комплектования и организации временного хранения архивных документов, образующихся в деятельности ОМСУ МО </w:t>
      </w:r>
      <w:proofErr w:type="spellStart"/>
      <w:proofErr w:type="gramStart"/>
      <w:r w:rsidR="00DF665A" w:rsidRPr="002B044C">
        <w:rPr>
          <w:sz w:val="26"/>
          <w:szCs w:val="26"/>
        </w:rPr>
        <w:t>МО</w:t>
      </w:r>
      <w:proofErr w:type="spellEnd"/>
      <w:proofErr w:type="gramEnd"/>
      <w:r w:rsidR="00DF665A" w:rsidRPr="002B044C">
        <w:rPr>
          <w:sz w:val="26"/>
          <w:szCs w:val="26"/>
        </w:rPr>
        <w:t xml:space="preserve"> Северный.</w:t>
      </w:r>
    </w:p>
    <w:p w:rsidR="00510DC4" w:rsidRPr="002B044C" w:rsidRDefault="00510DC4" w:rsidP="00B82B86">
      <w:pPr>
        <w:pStyle w:val="ac"/>
        <w:ind w:left="720"/>
        <w:rPr>
          <w:color w:val="000000"/>
        </w:rPr>
      </w:pPr>
    </w:p>
    <w:p w:rsidR="00510DC4" w:rsidRPr="00807B85" w:rsidRDefault="00DF665A" w:rsidP="00807B85">
      <w:pPr>
        <w:pStyle w:val="ac"/>
        <w:numPr>
          <w:ilvl w:val="0"/>
          <w:numId w:val="9"/>
        </w:numPr>
        <w:tabs>
          <w:tab w:val="left" w:leader="underscore" w:pos="6237"/>
        </w:tabs>
        <w:suppressAutoHyphens/>
        <w:spacing w:before="240" w:after="240"/>
        <w:jc w:val="center"/>
        <w:rPr>
          <w:b/>
          <w:bCs/>
          <w:caps/>
          <w:sz w:val="26"/>
          <w:szCs w:val="26"/>
        </w:rPr>
      </w:pPr>
      <w:r w:rsidRPr="002B044C">
        <w:rPr>
          <w:b/>
          <w:bCs/>
          <w:sz w:val="26"/>
          <w:szCs w:val="26"/>
        </w:rPr>
        <w:t>ПЕРЕЧЕНЬ</w:t>
      </w:r>
      <w:r w:rsidRPr="002B044C">
        <w:rPr>
          <w:b/>
          <w:bCs/>
          <w:caps/>
          <w:sz w:val="26"/>
          <w:szCs w:val="26"/>
        </w:rPr>
        <w:t xml:space="preserve"> мероприятий программы и н</w:t>
      </w:r>
      <w:r w:rsidR="00807B85">
        <w:rPr>
          <w:b/>
          <w:bCs/>
          <w:caps/>
          <w:sz w:val="26"/>
          <w:szCs w:val="26"/>
        </w:rPr>
        <w:t>еобходимый объем финансированиЯ</w:t>
      </w:r>
    </w:p>
    <w:tbl>
      <w:tblPr>
        <w:tblW w:w="1034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4"/>
        <w:gridCol w:w="4059"/>
        <w:gridCol w:w="1701"/>
        <w:gridCol w:w="1134"/>
        <w:gridCol w:w="761"/>
        <w:gridCol w:w="1649"/>
      </w:tblGrid>
      <w:tr w:rsidR="00DF665A" w:rsidRPr="002B044C" w:rsidTr="006835F8">
        <w:trPr>
          <w:trHeight w:val="20"/>
        </w:trPr>
        <w:tc>
          <w:tcPr>
            <w:tcW w:w="1044" w:type="dxa"/>
            <w:vMerge w:val="restart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№</w:t>
            </w:r>
          </w:p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B044C">
              <w:rPr>
                <w:sz w:val="22"/>
                <w:szCs w:val="22"/>
              </w:rPr>
              <w:t>п</w:t>
            </w:r>
            <w:proofErr w:type="gramEnd"/>
            <w:r w:rsidRPr="002B044C">
              <w:rPr>
                <w:sz w:val="22"/>
                <w:szCs w:val="22"/>
              </w:rPr>
              <w:t>/п</w:t>
            </w:r>
          </w:p>
        </w:tc>
        <w:tc>
          <w:tcPr>
            <w:tcW w:w="4059" w:type="dxa"/>
            <w:vMerge w:val="restart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Наименование</w:t>
            </w:r>
          </w:p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 xml:space="preserve">Ожидаемые конечные </w:t>
            </w:r>
            <w:r w:rsidRPr="002B044C">
              <w:rPr>
                <w:sz w:val="22"/>
                <w:szCs w:val="22"/>
              </w:rPr>
              <w:br/>
              <w:t>результаты</w:t>
            </w:r>
          </w:p>
        </w:tc>
        <w:tc>
          <w:tcPr>
            <w:tcW w:w="761" w:type="dxa"/>
            <w:vMerge w:val="restart"/>
            <w:vAlign w:val="center"/>
          </w:tcPr>
          <w:p w:rsidR="00DF665A" w:rsidRPr="002B044C" w:rsidRDefault="00DF665A" w:rsidP="00A45C00">
            <w:pPr>
              <w:ind w:right="0"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Срок</w:t>
            </w:r>
          </w:p>
          <w:p w:rsidR="00DF665A" w:rsidRPr="002B044C" w:rsidRDefault="00DF665A" w:rsidP="00A45C00">
            <w:pPr>
              <w:ind w:right="0"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исполнения</w:t>
            </w:r>
          </w:p>
        </w:tc>
        <w:tc>
          <w:tcPr>
            <w:tcW w:w="1649" w:type="dxa"/>
            <w:vMerge w:val="restart"/>
            <w:vAlign w:val="center"/>
          </w:tcPr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Объем</w:t>
            </w:r>
          </w:p>
          <w:p w:rsidR="00DF665A" w:rsidRPr="002B044C" w:rsidRDefault="00DF665A" w:rsidP="00A45C00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 xml:space="preserve">финансирования, </w:t>
            </w:r>
            <w:proofErr w:type="spellStart"/>
            <w:r w:rsidRPr="002B044C">
              <w:rPr>
                <w:sz w:val="22"/>
                <w:szCs w:val="22"/>
              </w:rPr>
              <w:t>тыс</w:t>
            </w:r>
            <w:proofErr w:type="gramStart"/>
            <w:r w:rsidRPr="002B044C">
              <w:rPr>
                <w:sz w:val="22"/>
                <w:szCs w:val="22"/>
              </w:rPr>
              <w:t>.р</w:t>
            </w:r>
            <w:proofErr w:type="gramEnd"/>
            <w:r w:rsidRPr="002B044C">
              <w:rPr>
                <w:sz w:val="22"/>
                <w:szCs w:val="22"/>
              </w:rPr>
              <w:t>уб</w:t>
            </w:r>
            <w:proofErr w:type="spellEnd"/>
            <w:r w:rsidRPr="002B044C">
              <w:rPr>
                <w:sz w:val="22"/>
                <w:szCs w:val="22"/>
              </w:rPr>
              <w:t>.</w:t>
            </w:r>
          </w:p>
        </w:tc>
      </w:tr>
      <w:tr w:rsidR="00DF665A" w:rsidRPr="002B044C" w:rsidTr="006835F8">
        <w:trPr>
          <w:trHeight w:val="20"/>
        </w:trPr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</w:p>
        </w:tc>
        <w:tc>
          <w:tcPr>
            <w:tcW w:w="4059" w:type="dxa"/>
            <w:vMerge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  <w:r w:rsidRPr="002B044C"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  <w:r w:rsidRPr="002B044C">
              <w:t>кол-во</w:t>
            </w: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jc w:val="center"/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DF665A" w:rsidRPr="002B044C" w:rsidRDefault="00DF665A" w:rsidP="00A45C00">
            <w:pPr>
              <w:jc w:val="center"/>
            </w:pPr>
          </w:p>
        </w:tc>
      </w:tr>
      <w:tr w:rsidR="00DF665A" w:rsidRPr="002B044C" w:rsidTr="006835F8">
        <w:trPr>
          <w:trHeight w:val="20"/>
        </w:trPr>
        <w:tc>
          <w:tcPr>
            <w:tcW w:w="1044" w:type="dxa"/>
            <w:vAlign w:val="center"/>
          </w:tcPr>
          <w:p w:rsidR="00DF665A" w:rsidRPr="002B044C" w:rsidRDefault="00DF665A" w:rsidP="00A45C00">
            <w:pPr>
              <w:ind w:firstLine="0"/>
              <w:jc w:val="center"/>
            </w:pPr>
            <w:r w:rsidRPr="002B044C">
              <w:t>1.</w:t>
            </w:r>
          </w:p>
        </w:tc>
        <w:tc>
          <w:tcPr>
            <w:tcW w:w="4059" w:type="dxa"/>
            <w:vAlign w:val="center"/>
          </w:tcPr>
          <w:p w:rsidR="00DF665A" w:rsidRPr="002B044C" w:rsidRDefault="00DF665A" w:rsidP="004B0AE3">
            <w:pPr>
              <w:ind w:firstLine="0"/>
              <w:jc w:val="left"/>
              <w:rPr>
                <w:sz w:val="22"/>
                <w:szCs w:val="22"/>
              </w:rPr>
            </w:pPr>
            <w:r w:rsidRPr="002B044C">
              <w:rPr>
                <w:bCs/>
                <w:sz w:val="22"/>
                <w:szCs w:val="22"/>
              </w:rPr>
              <w:t>Работы по формированию архивных дел постоянного и длительного хранения в соответствии с требованиями действующего законодательства, подготовка к переплету и организация их временного хранения. Работы по формированию и утверждению номенклатуры дел архивного хранения с учетом произошедших изменений в структуре</w:t>
            </w:r>
            <w:r w:rsidR="006835F8" w:rsidRPr="002B044C">
              <w:rPr>
                <w:bCs/>
                <w:sz w:val="22"/>
                <w:szCs w:val="22"/>
              </w:rPr>
              <w:t xml:space="preserve"> и полномочиях органов местного </w:t>
            </w:r>
            <w:r w:rsidRPr="002B044C">
              <w:rPr>
                <w:bCs/>
                <w:sz w:val="22"/>
                <w:szCs w:val="22"/>
              </w:rPr>
              <w:t>самоуправления муниципального образования муниципальный округ Северный. Работы по выделению архивных дел с истекшим сроком хранения к уничтожению, их уничтожение с соответствующим актированием факта уничтожения.</w:t>
            </w:r>
          </w:p>
        </w:tc>
        <w:tc>
          <w:tcPr>
            <w:tcW w:w="1701" w:type="dxa"/>
            <w:vAlign w:val="center"/>
          </w:tcPr>
          <w:p w:rsidR="00DF665A" w:rsidRPr="002B044C" w:rsidRDefault="00DF665A" w:rsidP="00A45C00">
            <w:pPr>
              <w:ind w:right="-86"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 xml:space="preserve">кол-во дел, хранящихся в архиве в нормативных условиях, </w:t>
            </w:r>
            <w:r w:rsidRPr="002B044C">
              <w:rPr>
                <w:bCs/>
                <w:sz w:val="22"/>
                <w:szCs w:val="22"/>
              </w:rPr>
              <w:t>дел.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5F8" w:rsidRPr="002B044C" w:rsidRDefault="006835F8" w:rsidP="00DF665A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 xml:space="preserve">В соответствии </w:t>
            </w:r>
            <w:proofErr w:type="gramStart"/>
            <w:r w:rsidRPr="002B044C">
              <w:rPr>
                <w:sz w:val="22"/>
                <w:szCs w:val="22"/>
              </w:rPr>
              <w:t>с</w:t>
            </w:r>
            <w:proofErr w:type="gramEnd"/>
            <w:r w:rsidRPr="002B044C">
              <w:rPr>
                <w:sz w:val="22"/>
                <w:szCs w:val="22"/>
              </w:rPr>
              <w:t xml:space="preserve"> номенклатурам</w:t>
            </w:r>
          </w:p>
          <w:p w:rsidR="00DF665A" w:rsidRPr="002B044C" w:rsidRDefault="00DF665A" w:rsidP="00DF665A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(</w:t>
            </w:r>
            <w:r w:rsidRPr="002B044C">
              <w:rPr>
                <w:sz w:val="22"/>
                <w:szCs w:val="22"/>
              </w:rPr>
              <w:sym w:font="Symbol" w:char="F07E"/>
            </w:r>
            <w:r w:rsidRPr="002B044C">
              <w:rPr>
                <w:sz w:val="22"/>
                <w:szCs w:val="22"/>
              </w:rPr>
              <w:t>200 шт.)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vAlign w:val="center"/>
          </w:tcPr>
          <w:p w:rsidR="00DF665A" w:rsidRPr="002B044C" w:rsidRDefault="00B81C84" w:rsidP="00A45C00">
            <w:pPr>
              <w:ind w:right="0"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1-</w:t>
            </w:r>
            <w:r w:rsidR="00DF665A" w:rsidRPr="002B044C">
              <w:rPr>
                <w:sz w:val="22"/>
                <w:szCs w:val="22"/>
              </w:rPr>
              <w:t>4 кв.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vAlign w:val="center"/>
          </w:tcPr>
          <w:p w:rsidR="00DF665A" w:rsidRPr="002B044C" w:rsidRDefault="00174071" w:rsidP="00A45C00">
            <w:pPr>
              <w:tabs>
                <w:tab w:val="left" w:pos="55"/>
              </w:tabs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400</w:t>
            </w:r>
            <w:r w:rsidR="00DF665A" w:rsidRPr="002B044C">
              <w:rPr>
                <w:sz w:val="22"/>
                <w:szCs w:val="22"/>
              </w:rPr>
              <w:t>,0</w:t>
            </w:r>
            <w:r w:rsidR="00510DC4" w:rsidRPr="002B044C">
              <w:rPr>
                <w:sz w:val="22"/>
                <w:szCs w:val="22"/>
              </w:rPr>
              <w:t>0</w:t>
            </w:r>
          </w:p>
        </w:tc>
      </w:tr>
      <w:tr w:rsidR="00DF665A" w:rsidRPr="002B044C" w:rsidTr="006835F8">
        <w:trPr>
          <w:trHeight w:val="20"/>
        </w:trPr>
        <w:tc>
          <w:tcPr>
            <w:tcW w:w="8699" w:type="dxa"/>
            <w:gridSpan w:val="5"/>
            <w:vAlign w:val="center"/>
          </w:tcPr>
          <w:p w:rsidR="00DF665A" w:rsidRPr="002B044C" w:rsidRDefault="00DF665A" w:rsidP="00A45C00">
            <w:pPr>
              <w:ind w:firstLine="0"/>
              <w:jc w:val="right"/>
              <w:rPr>
                <w:b/>
              </w:rPr>
            </w:pPr>
            <w:r w:rsidRPr="002B044C">
              <w:rPr>
                <w:b/>
              </w:rPr>
              <w:t>ВСЕГО</w:t>
            </w:r>
          </w:p>
        </w:tc>
        <w:tc>
          <w:tcPr>
            <w:tcW w:w="1649" w:type="dxa"/>
            <w:vAlign w:val="center"/>
          </w:tcPr>
          <w:p w:rsidR="00DF665A" w:rsidRPr="002B044C" w:rsidRDefault="00050950" w:rsidP="00A45C00">
            <w:pPr>
              <w:ind w:firstLine="0"/>
              <w:jc w:val="center"/>
              <w:rPr>
                <w:b/>
                <w:bCs/>
              </w:rPr>
            </w:pPr>
            <w:r w:rsidRPr="002B044C">
              <w:rPr>
                <w:b/>
              </w:rPr>
              <w:t>4</w:t>
            </w:r>
            <w:r w:rsidR="00174071" w:rsidRPr="002B044C">
              <w:rPr>
                <w:b/>
              </w:rPr>
              <w:t>00,0</w:t>
            </w:r>
            <w:r w:rsidR="00510DC4" w:rsidRPr="002B044C">
              <w:rPr>
                <w:b/>
              </w:rPr>
              <w:t>0</w:t>
            </w:r>
          </w:p>
        </w:tc>
      </w:tr>
    </w:tbl>
    <w:p w:rsidR="00E33422" w:rsidRPr="002B044C" w:rsidRDefault="00E33422" w:rsidP="00B82B86">
      <w:pPr>
        <w:pStyle w:val="ac"/>
        <w:numPr>
          <w:ilvl w:val="0"/>
          <w:numId w:val="9"/>
        </w:numPr>
        <w:tabs>
          <w:tab w:val="left" w:pos="-180"/>
        </w:tabs>
        <w:spacing w:before="240" w:after="240"/>
        <w:jc w:val="center"/>
        <w:rPr>
          <w:b/>
          <w:bCs/>
          <w:caps/>
          <w:sz w:val="26"/>
          <w:szCs w:val="26"/>
        </w:rPr>
      </w:pPr>
      <w:r w:rsidRPr="002B044C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464"/>
        <w:gridCol w:w="1520"/>
      </w:tblGrid>
      <w:tr w:rsidR="00E33422" w:rsidRPr="002B044C" w:rsidTr="00EB02EA">
        <w:tc>
          <w:tcPr>
            <w:tcW w:w="631" w:type="dxa"/>
            <w:shd w:val="clear" w:color="auto" w:fill="auto"/>
          </w:tcPr>
          <w:p w:rsidR="00E33422" w:rsidRPr="002B044C" w:rsidRDefault="00E33422" w:rsidP="00EB02E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B044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B044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B044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B044C">
              <w:rPr>
                <w:sz w:val="22"/>
                <w:szCs w:val="22"/>
                <w:lang w:eastAsia="en-US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2B044C">
              <w:rPr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E33422" w:rsidRPr="002B044C" w:rsidTr="00EB02EA">
        <w:tc>
          <w:tcPr>
            <w:tcW w:w="631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B044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rPr>
                <w:sz w:val="22"/>
                <w:szCs w:val="22"/>
                <w:lang w:eastAsia="en-US"/>
              </w:rPr>
            </w:pPr>
            <w:r w:rsidRPr="002B044C">
              <w:rPr>
                <w:bCs/>
                <w:sz w:val="22"/>
                <w:szCs w:val="22"/>
                <w:lang w:eastAsia="en-US"/>
              </w:rPr>
              <w:t xml:space="preserve">Количество проведенных мероприятий, по отношению </w:t>
            </w:r>
            <w:proofErr w:type="gramStart"/>
            <w:r w:rsidRPr="002B044C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2B044C">
              <w:rPr>
                <w:bCs/>
                <w:sz w:val="22"/>
                <w:szCs w:val="22"/>
                <w:lang w:eastAsia="en-US"/>
              </w:rPr>
              <w:t xml:space="preserve"> запланированному, в процентах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B044C">
              <w:rPr>
                <w:sz w:val="22"/>
                <w:szCs w:val="22"/>
                <w:lang w:val="en-US" w:eastAsia="en-US"/>
              </w:rPr>
              <w:t>&gt;95</w:t>
            </w:r>
            <w:r w:rsidRPr="002B044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33422" w:rsidRPr="002B044C" w:rsidTr="00EB02EA">
        <w:tc>
          <w:tcPr>
            <w:tcW w:w="631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B044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rPr>
                <w:sz w:val="22"/>
                <w:szCs w:val="22"/>
                <w:lang w:eastAsia="en-US" w:bidi="ru-RU"/>
              </w:rPr>
            </w:pPr>
            <w:r w:rsidRPr="002B044C">
              <w:rPr>
                <w:bCs/>
                <w:sz w:val="22"/>
                <w:szCs w:val="22"/>
                <w:lang w:eastAsia="en-US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2B044C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2B044C">
              <w:rPr>
                <w:bCs/>
                <w:sz w:val="22"/>
                <w:szCs w:val="22"/>
                <w:lang w:eastAsia="en-US"/>
              </w:rPr>
              <w:t xml:space="preserve"> запланированной, в процентах.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3422" w:rsidRPr="002B044C" w:rsidRDefault="00E33422" w:rsidP="00EB02EA">
            <w:pPr>
              <w:ind w:firstLine="0"/>
              <w:jc w:val="center"/>
              <w:rPr>
                <w:sz w:val="22"/>
                <w:szCs w:val="22"/>
                <w:lang w:eastAsia="en-US" w:bidi="ru-RU"/>
              </w:rPr>
            </w:pPr>
            <w:r w:rsidRPr="002B044C">
              <w:rPr>
                <w:sz w:val="22"/>
                <w:szCs w:val="22"/>
                <w:lang w:val="en-US" w:eastAsia="en-US"/>
              </w:rPr>
              <w:t>&gt;95</w:t>
            </w:r>
            <w:r w:rsidRPr="002B044C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510DC4" w:rsidRDefault="00510DC4" w:rsidP="00B82B86">
      <w:pPr>
        <w:tabs>
          <w:tab w:val="left" w:pos="-360"/>
        </w:tabs>
        <w:spacing w:before="240" w:after="240"/>
        <w:ind w:firstLine="0"/>
        <w:rPr>
          <w:b/>
          <w:bCs/>
          <w:caps/>
          <w:sz w:val="24"/>
          <w:szCs w:val="24"/>
        </w:rPr>
      </w:pPr>
    </w:p>
    <w:p w:rsidR="002B044C" w:rsidRPr="002B044C" w:rsidRDefault="002B044C" w:rsidP="00B82B86">
      <w:pPr>
        <w:tabs>
          <w:tab w:val="left" w:pos="-360"/>
        </w:tabs>
        <w:spacing w:before="240" w:after="240"/>
        <w:ind w:firstLine="0"/>
        <w:rPr>
          <w:b/>
          <w:bCs/>
          <w:caps/>
          <w:sz w:val="24"/>
          <w:szCs w:val="24"/>
        </w:rPr>
      </w:pPr>
    </w:p>
    <w:p w:rsidR="00B82B86" w:rsidRPr="002B044C" w:rsidRDefault="00B82B86" w:rsidP="00B82B86">
      <w:pPr>
        <w:tabs>
          <w:tab w:val="left" w:pos="-360"/>
        </w:tabs>
        <w:spacing w:before="240" w:after="240"/>
        <w:ind w:firstLine="0"/>
        <w:rPr>
          <w:b/>
          <w:bCs/>
          <w:caps/>
          <w:sz w:val="24"/>
          <w:szCs w:val="24"/>
        </w:rPr>
      </w:pPr>
    </w:p>
    <w:p w:rsidR="00A128F5" w:rsidRPr="002B044C" w:rsidRDefault="00DF665A" w:rsidP="005E1356">
      <w:pPr>
        <w:pStyle w:val="ac"/>
        <w:numPr>
          <w:ilvl w:val="0"/>
          <w:numId w:val="9"/>
        </w:numPr>
        <w:tabs>
          <w:tab w:val="left" w:pos="-360"/>
        </w:tabs>
        <w:spacing w:before="240" w:after="240"/>
        <w:jc w:val="center"/>
        <w:rPr>
          <w:b/>
          <w:bCs/>
          <w:sz w:val="26"/>
          <w:szCs w:val="26"/>
        </w:rPr>
      </w:pPr>
      <w:r w:rsidRPr="002B044C">
        <w:rPr>
          <w:b/>
          <w:bCs/>
          <w:sz w:val="26"/>
          <w:szCs w:val="26"/>
        </w:rPr>
        <w:lastRenderedPageBreak/>
        <w:t xml:space="preserve">ОБОСНОВАНИЯ И РАСЧЕТЫ ОБЪЕМОВ </w:t>
      </w:r>
      <w:r w:rsidR="00343CDA" w:rsidRPr="002B044C">
        <w:rPr>
          <w:b/>
          <w:bCs/>
          <w:sz w:val="26"/>
          <w:szCs w:val="26"/>
        </w:rPr>
        <w:t>ФИНАНСИРОВАНИЯ</w:t>
      </w:r>
    </w:p>
    <w:p w:rsidR="00A128F5" w:rsidRPr="002B044C" w:rsidRDefault="00A128F5" w:rsidP="00A128F5">
      <w:pPr>
        <w:tabs>
          <w:tab w:val="left" w:pos="-360"/>
        </w:tabs>
        <w:rPr>
          <w:bCs/>
          <w:sz w:val="26"/>
          <w:szCs w:val="26"/>
        </w:rPr>
      </w:pPr>
      <w:r w:rsidRPr="002B044C">
        <w:rPr>
          <w:bCs/>
          <w:sz w:val="26"/>
          <w:szCs w:val="26"/>
        </w:rPr>
        <w:t xml:space="preserve">Исполнение муниципальной программы осуществляется в целях реализации </w:t>
      </w:r>
      <w:r w:rsidRPr="002B044C">
        <w:rPr>
          <w:sz w:val="26"/>
          <w:szCs w:val="26"/>
        </w:rPr>
        <w:t>Закона Санкт-Петербурга от 23.09.2009 № 420-79 «Об организации местного самоуправления в Санкт-Петербурге».</w:t>
      </w:r>
    </w:p>
    <w:p w:rsidR="00A128F5" w:rsidRPr="002B044C" w:rsidRDefault="00A128F5" w:rsidP="00A128F5">
      <w:pPr>
        <w:tabs>
          <w:tab w:val="left" w:pos="-360"/>
        </w:tabs>
        <w:rPr>
          <w:bCs/>
          <w:sz w:val="26"/>
          <w:szCs w:val="26"/>
        </w:rPr>
      </w:pPr>
      <w:r w:rsidRPr="002B044C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2B044C">
        <w:rPr>
          <w:bCs/>
          <w:sz w:val="26"/>
          <w:szCs w:val="26"/>
        </w:rPr>
        <w:t>МО</w:t>
      </w:r>
      <w:proofErr w:type="spellEnd"/>
      <w:proofErr w:type="gramEnd"/>
      <w:r w:rsidRPr="002B044C">
        <w:rPr>
          <w:bCs/>
          <w:sz w:val="26"/>
          <w:szCs w:val="26"/>
        </w:rPr>
        <w:t xml:space="preserve"> </w:t>
      </w:r>
      <w:r w:rsidRPr="002B044C">
        <w:rPr>
          <w:color w:val="000000"/>
          <w:sz w:val="26"/>
          <w:szCs w:val="26"/>
        </w:rPr>
        <w:t xml:space="preserve">Северный </w:t>
      </w:r>
      <w:r w:rsidRPr="002B044C">
        <w:rPr>
          <w:sz w:val="26"/>
          <w:szCs w:val="26"/>
          <w:lang w:eastAsia="en-US"/>
        </w:rPr>
        <w:t>от 29.11.2019 № 80-МА-2019</w:t>
      </w:r>
      <w:r w:rsidRPr="002B044C">
        <w:rPr>
          <w:bCs/>
          <w:sz w:val="26"/>
          <w:szCs w:val="26"/>
        </w:rPr>
        <w:t xml:space="preserve"> «Об утверждении в новой редакции постановления </w:t>
      </w:r>
      <w:r w:rsidRPr="002B044C">
        <w:rPr>
          <w:sz w:val="26"/>
          <w:szCs w:val="26"/>
          <w:lang w:eastAsia="en-US"/>
        </w:rPr>
        <w:t>Местной администрации</w:t>
      </w:r>
      <w:r w:rsidRPr="002B044C">
        <w:rPr>
          <w:bCs/>
          <w:sz w:val="26"/>
          <w:szCs w:val="26"/>
        </w:rPr>
        <w:t xml:space="preserve"> </w:t>
      </w:r>
      <w:r w:rsidRPr="002B044C">
        <w:rPr>
          <w:sz w:val="26"/>
          <w:szCs w:val="26"/>
        </w:rPr>
        <w:t xml:space="preserve">от 13.10.2017 г. № 50 </w:t>
      </w:r>
      <w:r w:rsidR="00CD60E5">
        <w:rPr>
          <w:sz w:val="26"/>
          <w:szCs w:val="26"/>
        </w:rPr>
        <w:t xml:space="preserve">                </w:t>
      </w:r>
      <w:r w:rsidRPr="002B044C">
        <w:rPr>
          <w:sz w:val="26"/>
          <w:szCs w:val="26"/>
        </w:rPr>
        <w:t>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:rsidR="00A128F5" w:rsidRPr="002B044C" w:rsidRDefault="00A128F5" w:rsidP="00A128F5">
      <w:pPr>
        <w:tabs>
          <w:tab w:val="left" w:pos="-360"/>
        </w:tabs>
        <w:rPr>
          <w:bCs/>
          <w:sz w:val="26"/>
          <w:szCs w:val="26"/>
        </w:rPr>
      </w:pPr>
      <w:r w:rsidRPr="002B044C">
        <w:rPr>
          <w:bCs/>
          <w:sz w:val="26"/>
          <w:szCs w:val="26"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:rsidR="00A128F5" w:rsidRDefault="00A128F5" w:rsidP="002B044C">
      <w:pPr>
        <w:tabs>
          <w:tab w:val="center" w:leader="underscore" w:pos="7938"/>
        </w:tabs>
        <w:rPr>
          <w:sz w:val="26"/>
          <w:szCs w:val="26"/>
        </w:rPr>
      </w:pPr>
      <w:r w:rsidRPr="002B044C">
        <w:rPr>
          <w:bCs/>
          <w:sz w:val="26"/>
          <w:szCs w:val="26"/>
        </w:rPr>
        <w:t>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2B044C" w:rsidRPr="002B044C" w:rsidRDefault="002B044C" w:rsidP="002B044C">
      <w:pPr>
        <w:tabs>
          <w:tab w:val="center" w:leader="underscore" w:pos="7938"/>
        </w:tabs>
        <w:rPr>
          <w:sz w:val="26"/>
          <w:szCs w:val="26"/>
        </w:rPr>
      </w:pPr>
    </w:p>
    <w:tbl>
      <w:tblPr>
        <w:tblW w:w="9863" w:type="dxa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0"/>
        <w:gridCol w:w="5196"/>
        <w:gridCol w:w="1821"/>
        <w:gridCol w:w="2196"/>
      </w:tblGrid>
      <w:tr w:rsidR="00B26AA2" w:rsidRPr="002B044C" w:rsidTr="00A128F5">
        <w:trPr>
          <w:cantSplit/>
          <w:trHeight w:val="756"/>
          <w:jc w:val="center"/>
        </w:trPr>
        <w:tc>
          <w:tcPr>
            <w:tcW w:w="650" w:type="dxa"/>
            <w:vAlign w:val="center"/>
          </w:tcPr>
          <w:p w:rsidR="00B26AA2" w:rsidRPr="002B044C" w:rsidRDefault="00B26AA2" w:rsidP="00D24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044C">
              <w:rPr>
                <w:b/>
                <w:sz w:val="22"/>
                <w:szCs w:val="22"/>
              </w:rPr>
              <w:t>№</w:t>
            </w:r>
          </w:p>
          <w:p w:rsidR="00B26AA2" w:rsidRPr="002B044C" w:rsidRDefault="00B26AA2" w:rsidP="00D24D96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B044C">
              <w:rPr>
                <w:b/>
                <w:sz w:val="22"/>
                <w:szCs w:val="22"/>
              </w:rPr>
              <w:t>п</w:t>
            </w:r>
            <w:proofErr w:type="gramEnd"/>
            <w:r w:rsidRPr="002B044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96" w:type="dxa"/>
            <w:vAlign w:val="center"/>
          </w:tcPr>
          <w:p w:rsidR="00B26AA2" w:rsidRPr="002B044C" w:rsidRDefault="00B26AA2" w:rsidP="000C52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044C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vAlign w:val="center"/>
          </w:tcPr>
          <w:p w:rsidR="00B26AA2" w:rsidRPr="002B044C" w:rsidRDefault="00B26AA2" w:rsidP="00D24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044C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196" w:type="dxa"/>
            <w:vAlign w:val="center"/>
          </w:tcPr>
          <w:p w:rsidR="00B26AA2" w:rsidRPr="002B044C" w:rsidRDefault="00B26AA2" w:rsidP="00D24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044C">
              <w:rPr>
                <w:b/>
                <w:sz w:val="22"/>
                <w:szCs w:val="22"/>
              </w:rPr>
              <w:t>Сумма</w:t>
            </w:r>
          </w:p>
        </w:tc>
      </w:tr>
      <w:tr w:rsidR="000C5247" w:rsidRPr="002B044C" w:rsidTr="00A128F5">
        <w:trPr>
          <w:cantSplit/>
          <w:trHeight w:val="272"/>
          <w:jc w:val="center"/>
        </w:trPr>
        <w:tc>
          <w:tcPr>
            <w:tcW w:w="650" w:type="dxa"/>
            <w:vAlign w:val="center"/>
          </w:tcPr>
          <w:p w:rsidR="000C5247" w:rsidRPr="002B044C" w:rsidRDefault="000C5247" w:rsidP="008A4085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96" w:type="dxa"/>
            <w:vAlign w:val="center"/>
          </w:tcPr>
          <w:p w:rsidR="000C5247" w:rsidRPr="002B044C" w:rsidRDefault="00510DC4" w:rsidP="00DC406E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2B044C">
              <w:rPr>
                <w:bCs/>
                <w:sz w:val="22"/>
                <w:szCs w:val="22"/>
              </w:rPr>
              <w:t>Работы по формированию архивных дел постоянного и длительного хранения в соответствии с требованиями действующего законодательства, подготовка к переплету и организация их временного хранения. Работы по формированию и утверждению номенклатуры дел архивного хранения с учетом произошедших изменений в структуре и полномочиях органов местного самоуправления муниципального образования муниципальный округ Северный. Работы по выделению архивных дел с истекшим сроком хранения к уничтожению, их уничтожение с соответствующим актированием факта уничтожения за период  2013-2018 годы.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247" w:rsidRPr="002B044C" w:rsidRDefault="00510DC4" w:rsidP="00D24D96">
            <w:pPr>
              <w:ind w:firstLine="0"/>
              <w:jc w:val="center"/>
              <w:rPr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247" w:rsidRPr="002B044C" w:rsidRDefault="00510DC4" w:rsidP="00D24D96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2B044C">
              <w:rPr>
                <w:sz w:val="22"/>
                <w:szCs w:val="22"/>
              </w:rPr>
              <w:t>400,00</w:t>
            </w:r>
          </w:p>
        </w:tc>
      </w:tr>
    </w:tbl>
    <w:p w:rsidR="00B82B86" w:rsidRPr="002B044C" w:rsidRDefault="00B82B86" w:rsidP="00B82B86">
      <w:pPr>
        <w:tabs>
          <w:tab w:val="left" w:pos="-360"/>
        </w:tabs>
        <w:ind w:firstLine="0"/>
        <w:rPr>
          <w:b/>
          <w:bCs/>
          <w:caps/>
          <w:szCs w:val="22"/>
        </w:rPr>
      </w:pPr>
    </w:p>
    <w:p w:rsidR="00B7226F" w:rsidRPr="002B044C" w:rsidRDefault="00B7226F" w:rsidP="00A128F5">
      <w:pPr>
        <w:tabs>
          <w:tab w:val="left" w:pos="284"/>
          <w:tab w:val="left" w:pos="851"/>
        </w:tabs>
        <w:autoSpaceDE w:val="0"/>
        <w:autoSpaceDN w:val="0"/>
        <w:adjustRightInd w:val="0"/>
        <w:ind w:firstLine="0"/>
        <w:contextualSpacing/>
        <w:rPr>
          <w:b/>
          <w:caps/>
        </w:rPr>
      </w:pPr>
    </w:p>
    <w:p w:rsidR="006835F8" w:rsidRPr="00C644AE" w:rsidRDefault="006835F8" w:rsidP="00A128F5">
      <w:pPr>
        <w:pStyle w:val="ac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caps/>
          <w:sz w:val="26"/>
          <w:szCs w:val="26"/>
        </w:rPr>
      </w:pPr>
      <w:r w:rsidRPr="00C644AE">
        <w:rPr>
          <w:b/>
          <w:caps/>
          <w:sz w:val="26"/>
          <w:szCs w:val="26"/>
        </w:rPr>
        <w:t>СОГЛАСОВАНИЕ программы:</w:t>
      </w:r>
    </w:p>
    <w:p w:rsidR="006835F8" w:rsidRPr="00C644AE" w:rsidRDefault="006835F8" w:rsidP="006835F8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ind w:left="720"/>
        <w:contextualSpacing/>
        <w:rPr>
          <w:b/>
          <w:cap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9"/>
        <w:gridCol w:w="3244"/>
        <w:gridCol w:w="3447"/>
        <w:gridCol w:w="2455"/>
      </w:tblGrid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 xml:space="preserve">№ </w:t>
            </w:r>
            <w:proofErr w:type="gramStart"/>
            <w:r w:rsidRPr="00C644AE">
              <w:rPr>
                <w:sz w:val="26"/>
                <w:szCs w:val="26"/>
              </w:rPr>
              <w:t>п</w:t>
            </w:r>
            <w:proofErr w:type="gramEnd"/>
            <w:r w:rsidRPr="00C644AE">
              <w:rPr>
                <w:sz w:val="26"/>
                <w:szCs w:val="26"/>
              </w:rPr>
              <w:t>/п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3457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Ф.И.О.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Подпись</w:t>
            </w:r>
          </w:p>
        </w:tc>
      </w:tr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1.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Инициатор программы</w:t>
            </w:r>
          </w:p>
        </w:tc>
        <w:tc>
          <w:tcPr>
            <w:tcW w:w="3457" w:type="dxa"/>
          </w:tcPr>
          <w:p w:rsidR="006835F8" w:rsidRPr="00C644AE" w:rsidRDefault="006835F8">
            <w:pPr>
              <w:rPr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 xml:space="preserve">Пустосмехова С.В. 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</w:p>
        </w:tc>
      </w:tr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2.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457" w:type="dxa"/>
          </w:tcPr>
          <w:p w:rsidR="006835F8" w:rsidRPr="00C644AE" w:rsidRDefault="006835F8">
            <w:pPr>
              <w:rPr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 xml:space="preserve">Пустосмехова С.В. 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</w:p>
        </w:tc>
      </w:tr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3.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457" w:type="dxa"/>
          </w:tcPr>
          <w:p w:rsidR="006835F8" w:rsidRPr="00C644AE" w:rsidRDefault="006835F8">
            <w:pPr>
              <w:rPr>
                <w:sz w:val="26"/>
                <w:szCs w:val="26"/>
              </w:rPr>
            </w:pPr>
            <w:proofErr w:type="spellStart"/>
            <w:r w:rsidRPr="00C644AE">
              <w:rPr>
                <w:sz w:val="26"/>
                <w:szCs w:val="26"/>
              </w:rPr>
              <w:t>Белогузова</w:t>
            </w:r>
            <w:proofErr w:type="spellEnd"/>
            <w:r w:rsidRPr="00C644AE">
              <w:rPr>
                <w:sz w:val="26"/>
                <w:szCs w:val="26"/>
              </w:rPr>
              <w:t xml:space="preserve"> А.Ю. 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</w:p>
        </w:tc>
      </w:tr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4.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457" w:type="dxa"/>
          </w:tcPr>
          <w:p w:rsidR="006835F8" w:rsidRPr="00C644AE" w:rsidRDefault="006835F8">
            <w:pPr>
              <w:rPr>
                <w:sz w:val="26"/>
                <w:szCs w:val="26"/>
              </w:rPr>
            </w:pPr>
            <w:proofErr w:type="spellStart"/>
            <w:r w:rsidRPr="00C644AE">
              <w:rPr>
                <w:sz w:val="26"/>
                <w:szCs w:val="26"/>
              </w:rPr>
              <w:t>Белогузова</w:t>
            </w:r>
            <w:proofErr w:type="spellEnd"/>
            <w:r w:rsidRPr="00C644AE">
              <w:rPr>
                <w:sz w:val="26"/>
                <w:szCs w:val="26"/>
              </w:rPr>
              <w:t xml:space="preserve"> А.Ю. 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</w:p>
        </w:tc>
      </w:tr>
      <w:tr w:rsidR="006835F8" w:rsidRPr="00C644AE" w:rsidTr="006835F8">
        <w:tc>
          <w:tcPr>
            <w:tcW w:w="685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caps/>
                <w:sz w:val="26"/>
                <w:szCs w:val="26"/>
              </w:rPr>
              <w:t>5.</w:t>
            </w:r>
          </w:p>
        </w:tc>
        <w:tc>
          <w:tcPr>
            <w:tcW w:w="3251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3457" w:type="dxa"/>
          </w:tcPr>
          <w:p w:rsidR="006835F8" w:rsidRPr="00C644AE" w:rsidRDefault="00B82B86" w:rsidP="002B044C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  <w:r w:rsidRPr="00C644AE">
              <w:rPr>
                <w:sz w:val="26"/>
                <w:szCs w:val="26"/>
              </w:rPr>
              <w:t xml:space="preserve">    </w:t>
            </w:r>
            <w:r w:rsidR="002B044C" w:rsidRPr="00C644AE">
              <w:rPr>
                <w:sz w:val="26"/>
                <w:szCs w:val="26"/>
              </w:rPr>
              <w:t>Шилова Н.А.</w:t>
            </w:r>
          </w:p>
        </w:tc>
        <w:tc>
          <w:tcPr>
            <w:tcW w:w="2462" w:type="dxa"/>
          </w:tcPr>
          <w:p w:rsidR="006835F8" w:rsidRPr="00C644AE" w:rsidRDefault="006835F8" w:rsidP="006835F8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aps/>
                <w:sz w:val="26"/>
                <w:szCs w:val="26"/>
              </w:rPr>
            </w:pPr>
          </w:p>
        </w:tc>
      </w:tr>
    </w:tbl>
    <w:p w:rsidR="006835F8" w:rsidRDefault="006835F8" w:rsidP="006835F8">
      <w:pPr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</w:rPr>
      </w:pPr>
    </w:p>
    <w:p w:rsidR="006835F8" w:rsidRDefault="006835F8" w:rsidP="006835F8">
      <w:pPr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</w:rPr>
      </w:pPr>
    </w:p>
    <w:p w:rsidR="006835F8" w:rsidRDefault="006835F8" w:rsidP="006835F8">
      <w:pPr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</w:rPr>
      </w:pPr>
    </w:p>
    <w:p w:rsidR="006835F8" w:rsidRDefault="006835F8" w:rsidP="006835F8">
      <w:pPr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</w:rPr>
      </w:pPr>
    </w:p>
    <w:sectPr w:rsidR="006835F8" w:rsidSect="009C20EB">
      <w:headerReference w:type="default" r:id="rId11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A7" w:rsidRDefault="00101AA7" w:rsidP="0029061C">
      <w:r>
        <w:separator/>
      </w:r>
    </w:p>
  </w:endnote>
  <w:endnote w:type="continuationSeparator" w:id="0">
    <w:p w:rsidR="00101AA7" w:rsidRDefault="00101AA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A7" w:rsidRDefault="00101AA7" w:rsidP="0029061C">
      <w:r>
        <w:separator/>
      </w:r>
    </w:p>
  </w:footnote>
  <w:footnote w:type="continuationSeparator" w:id="0">
    <w:p w:rsidR="00101AA7" w:rsidRDefault="00101AA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A" w:rsidRDefault="00DF665A" w:rsidP="00B77E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A" w:rsidRPr="002B044C" w:rsidRDefault="00643276" w:rsidP="00643276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               </w:t>
    </w:r>
    <w:r w:rsidR="009C20EB">
      <w:rPr>
        <w:noProof/>
        <w:lang w:eastAsia="ru-RU"/>
      </w:rPr>
      <w:drawing>
        <wp:inline distT="0" distB="0" distL="0" distR="0" wp14:anchorId="30EBCD63" wp14:editId="6133185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044C"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04A"/>
    <w:multiLevelType w:val="hybridMultilevel"/>
    <w:tmpl w:val="A6C4205C"/>
    <w:lvl w:ilvl="0" w:tplc="247880E8">
      <w:start w:val="1"/>
      <w:numFmt w:val="decimal"/>
      <w:suff w:val="space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23879C1"/>
    <w:multiLevelType w:val="hybridMultilevel"/>
    <w:tmpl w:val="BBBA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CEB"/>
    <w:multiLevelType w:val="hybridMultilevel"/>
    <w:tmpl w:val="977861D2"/>
    <w:lvl w:ilvl="0" w:tplc="F58A48F2">
      <w:start w:val="1"/>
      <w:numFmt w:val="decimal"/>
      <w:suff w:val="space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>
    <w:nsid w:val="2B2D1754"/>
    <w:multiLevelType w:val="multilevel"/>
    <w:tmpl w:val="E9587A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3DA"/>
    <w:multiLevelType w:val="hybridMultilevel"/>
    <w:tmpl w:val="977861D2"/>
    <w:lvl w:ilvl="0" w:tplc="F58A48F2">
      <w:start w:val="1"/>
      <w:numFmt w:val="decimal"/>
      <w:suff w:val="space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">
    <w:nsid w:val="3931393F"/>
    <w:multiLevelType w:val="hybridMultilevel"/>
    <w:tmpl w:val="35568DEE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85667"/>
    <w:multiLevelType w:val="hybridMultilevel"/>
    <w:tmpl w:val="56BE52AC"/>
    <w:lvl w:ilvl="0" w:tplc="F58A48F2">
      <w:start w:val="1"/>
      <w:numFmt w:val="decimal"/>
      <w:suff w:val="space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504B15CC"/>
    <w:multiLevelType w:val="hybridMultilevel"/>
    <w:tmpl w:val="EDBCD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C1DDB"/>
    <w:multiLevelType w:val="hybridMultilevel"/>
    <w:tmpl w:val="1F50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0"/>
    <w:rsid w:val="0002006A"/>
    <w:rsid w:val="00050950"/>
    <w:rsid w:val="000C5247"/>
    <w:rsid w:val="00101AA7"/>
    <w:rsid w:val="00146E40"/>
    <w:rsid w:val="001703F5"/>
    <w:rsid w:val="00174071"/>
    <w:rsid w:val="001B6C5C"/>
    <w:rsid w:val="002006E5"/>
    <w:rsid w:val="002657E8"/>
    <w:rsid w:val="00281711"/>
    <w:rsid w:val="0029061C"/>
    <w:rsid w:val="002B044C"/>
    <w:rsid w:val="002B6108"/>
    <w:rsid w:val="002C3E37"/>
    <w:rsid w:val="002D6AFC"/>
    <w:rsid w:val="00322055"/>
    <w:rsid w:val="00335625"/>
    <w:rsid w:val="00341840"/>
    <w:rsid w:val="00343CDA"/>
    <w:rsid w:val="00391347"/>
    <w:rsid w:val="003B011D"/>
    <w:rsid w:val="003F29FD"/>
    <w:rsid w:val="0044774D"/>
    <w:rsid w:val="00462937"/>
    <w:rsid w:val="00470B7F"/>
    <w:rsid w:val="004A1C3A"/>
    <w:rsid w:val="004B0AE3"/>
    <w:rsid w:val="00510DC4"/>
    <w:rsid w:val="005734BE"/>
    <w:rsid w:val="005C5C02"/>
    <w:rsid w:val="005D252E"/>
    <w:rsid w:val="005D445B"/>
    <w:rsid w:val="005E1356"/>
    <w:rsid w:val="006003A4"/>
    <w:rsid w:val="006271B0"/>
    <w:rsid w:val="00643276"/>
    <w:rsid w:val="006835F8"/>
    <w:rsid w:val="0069098E"/>
    <w:rsid w:val="007354B0"/>
    <w:rsid w:val="00807B85"/>
    <w:rsid w:val="0085559C"/>
    <w:rsid w:val="008A4085"/>
    <w:rsid w:val="009302BA"/>
    <w:rsid w:val="00930829"/>
    <w:rsid w:val="00955B30"/>
    <w:rsid w:val="009B3508"/>
    <w:rsid w:val="009C0064"/>
    <w:rsid w:val="009C20EB"/>
    <w:rsid w:val="00A128F5"/>
    <w:rsid w:val="00A37BE2"/>
    <w:rsid w:val="00AA09D4"/>
    <w:rsid w:val="00AE77DC"/>
    <w:rsid w:val="00B26AA2"/>
    <w:rsid w:val="00B7226F"/>
    <w:rsid w:val="00B81C84"/>
    <w:rsid w:val="00B82B86"/>
    <w:rsid w:val="00BC0D86"/>
    <w:rsid w:val="00C26B9A"/>
    <w:rsid w:val="00C37FAB"/>
    <w:rsid w:val="00C644AE"/>
    <w:rsid w:val="00C87BC4"/>
    <w:rsid w:val="00C92325"/>
    <w:rsid w:val="00CA4691"/>
    <w:rsid w:val="00CC1026"/>
    <w:rsid w:val="00CD60E5"/>
    <w:rsid w:val="00CD693A"/>
    <w:rsid w:val="00D10C10"/>
    <w:rsid w:val="00D16826"/>
    <w:rsid w:val="00D834E7"/>
    <w:rsid w:val="00DB5B33"/>
    <w:rsid w:val="00DC406E"/>
    <w:rsid w:val="00DF665A"/>
    <w:rsid w:val="00E33422"/>
    <w:rsid w:val="00E5198E"/>
    <w:rsid w:val="00E652AB"/>
    <w:rsid w:val="00E747C9"/>
    <w:rsid w:val="00E76231"/>
    <w:rsid w:val="00EA511A"/>
    <w:rsid w:val="00ED69BB"/>
    <w:rsid w:val="00EE732F"/>
    <w:rsid w:val="00F97DD1"/>
    <w:rsid w:val="00FA2F28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F665A"/>
    <w:pPr>
      <w:ind w:left="708" w:right="0" w:firstLine="0"/>
      <w:jc w:val="left"/>
    </w:pPr>
    <w:rPr>
      <w:sz w:val="24"/>
      <w:szCs w:val="24"/>
    </w:rPr>
  </w:style>
  <w:style w:type="character" w:customStyle="1" w:styleId="FontStyle12">
    <w:name w:val="Font Style12"/>
    <w:rsid w:val="006835F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F665A"/>
    <w:pPr>
      <w:ind w:left="708" w:right="0" w:firstLine="0"/>
      <w:jc w:val="left"/>
    </w:pPr>
    <w:rPr>
      <w:sz w:val="24"/>
      <w:szCs w:val="24"/>
    </w:rPr>
  </w:style>
  <w:style w:type="character" w:customStyle="1" w:styleId="FontStyle12">
    <w:name w:val="Font Style12"/>
    <w:rsid w:val="006835F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BF72-2366-4DAA-BE78-9127FE51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591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Тамара Вениаминовна</dc:creator>
  <cp:lastModifiedBy>Белогузова Анастасия Юрьевна</cp:lastModifiedBy>
  <cp:revision>46</cp:revision>
  <cp:lastPrinted>2021-01-22T12:39:00Z</cp:lastPrinted>
  <dcterms:created xsi:type="dcterms:W3CDTF">2018-10-01T14:52:00Z</dcterms:created>
  <dcterms:modified xsi:type="dcterms:W3CDTF">2021-01-22T13:01:00Z</dcterms:modified>
</cp:coreProperties>
</file>